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7" w:rsidRDefault="007A65F1" w:rsidP="00475B33">
      <w:pPr>
        <w:ind w:left="-85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B0BD1B" wp14:editId="388FF822">
            <wp:extent cx="286702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A2" w:rsidRPr="00382BFA" w:rsidRDefault="001134A2">
      <w:pPr>
        <w:rPr>
          <w:rFonts w:ascii="Arial" w:hAnsi="Arial" w:cs="Arial"/>
          <w:sz w:val="24"/>
          <w:szCs w:val="24"/>
        </w:rPr>
      </w:pPr>
    </w:p>
    <w:p w:rsidR="00382BFA" w:rsidRPr="007A65F1" w:rsidRDefault="00382BFA" w:rsidP="00382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F1">
        <w:rPr>
          <w:rFonts w:ascii="Times New Roman" w:hAnsi="Times New Roman" w:cs="Times New Roman"/>
          <w:b/>
          <w:sz w:val="28"/>
          <w:szCs w:val="28"/>
        </w:rPr>
        <w:t>DOSSIER DE CANDIDATURE</w:t>
      </w:r>
    </w:p>
    <w:p w:rsidR="00382BFA" w:rsidRPr="007A65F1" w:rsidRDefault="005A7782" w:rsidP="00382BFA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A65F1">
        <w:rPr>
          <w:rFonts w:ascii="Times New Roman" w:hAnsi="Times New Roman" w:cs="Times New Roman"/>
          <w:smallCaps/>
          <w:sz w:val="24"/>
          <w:szCs w:val="24"/>
        </w:rPr>
        <w:t>p</w:t>
      </w:r>
      <w:r w:rsidR="00382BFA" w:rsidRPr="007A65F1">
        <w:rPr>
          <w:rFonts w:ascii="Times New Roman" w:hAnsi="Times New Roman" w:cs="Times New Roman"/>
          <w:smallCaps/>
          <w:sz w:val="24"/>
          <w:szCs w:val="24"/>
        </w:rPr>
        <w:t xml:space="preserve">our la désignation de deux représentants (un membre titulaire et </w:t>
      </w:r>
    </w:p>
    <w:p w:rsidR="00382BFA" w:rsidRPr="007A65F1" w:rsidRDefault="00382BFA" w:rsidP="00382BFA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A65F1">
        <w:rPr>
          <w:rFonts w:ascii="Times New Roman" w:hAnsi="Times New Roman" w:cs="Times New Roman"/>
          <w:smallCaps/>
          <w:sz w:val="24"/>
          <w:szCs w:val="24"/>
        </w:rPr>
        <w:t>un membre suppléant) d’association</w:t>
      </w:r>
      <w:r w:rsidR="005A7782" w:rsidRPr="007A65F1">
        <w:rPr>
          <w:rFonts w:ascii="Times New Roman" w:hAnsi="Times New Roman" w:cs="Times New Roman"/>
          <w:smallCaps/>
          <w:sz w:val="24"/>
          <w:szCs w:val="24"/>
        </w:rPr>
        <w:t>s</w:t>
      </w:r>
      <w:r w:rsidRPr="007A65F1">
        <w:rPr>
          <w:rFonts w:ascii="Times New Roman" w:hAnsi="Times New Roman" w:cs="Times New Roman"/>
          <w:smallCaps/>
          <w:sz w:val="24"/>
          <w:szCs w:val="24"/>
        </w:rPr>
        <w:t xml:space="preserve"> du secteur de la </w:t>
      </w:r>
      <w:r w:rsidRPr="007A65F1">
        <w:rPr>
          <w:rFonts w:ascii="Times New Roman" w:hAnsi="Times New Roman" w:cs="Times New Roman"/>
          <w:b/>
          <w:smallCaps/>
          <w:sz w:val="24"/>
          <w:szCs w:val="24"/>
        </w:rPr>
        <w:t>protection de l’enfance</w:t>
      </w:r>
    </w:p>
    <w:p w:rsidR="00382BFA" w:rsidRPr="007A65F1" w:rsidRDefault="00382BFA" w:rsidP="00382BF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A65F1">
        <w:rPr>
          <w:rFonts w:ascii="Times New Roman" w:hAnsi="Times New Roman" w:cs="Times New Roman"/>
          <w:smallCaps/>
          <w:sz w:val="24"/>
          <w:szCs w:val="24"/>
        </w:rPr>
        <w:t xml:space="preserve"> à la commission départementale </w:t>
      </w:r>
      <w:r w:rsidR="00FF61D1" w:rsidRPr="007A65F1">
        <w:rPr>
          <w:rFonts w:ascii="Times New Roman" w:hAnsi="Times New Roman" w:cs="Times New Roman"/>
          <w:smallCaps/>
          <w:sz w:val="24"/>
          <w:szCs w:val="24"/>
        </w:rPr>
        <w:t xml:space="preserve">d’information et </w:t>
      </w:r>
      <w:r w:rsidRPr="007A65F1">
        <w:rPr>
          <w:rFonts w:ascii="Times New Roman" w:hAnsi="Times New Roman" w:cs="Times New Roman"/>
          <w:smallCaps/>
          <w:sz w:val="24"/>
          <w:szCs w:val="24"/>
        </w:rPr>
        <w:t>de sélection d’appel à projets</w:t>
      </w:r>
    </w:p>
    <w:p w:rsidR="00382BFA" w:rsidRDefault="00382BFA">
      <w:pPr>
        <w:rPr>
          <w:rFonts w:ascii="Arial" w:hAnsi="Arial" w:cs="Arial"/>
          <w:sz w:val="24"/>
          <w:szCs w:val="24"/>
        </w:rPr>
      </w:pPr>
    </w:p>
    <w:p w:rsidR="00382BFA" w:rsidRPr="007A65F1" w:rsidRDefault="005A7782" w:rsidP="0037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65F1">
        <w:rPr>
          <w:rFonts w:ascii="Times New Roman" w:hAnsi="Times New Roman" w:cs="Times New Roman"/>
          <w:b/>
          <w:sz w:val="24"/>
          <w:szCs w:val="24"/>
        </w:rPr>
        <w:t>I</w:t>
      </w:r>
      <w:r w:rsidR="002675E8" w:rsidRPr="007A65F1">
        <w:rPr>
          <w:rFonts w:ascii="Times New Roman" w:hAnsi="Times New Roman" w:cs="Times New Roman"/>
          <w:b/>
          <w:sz w:val="24"/>
          <w:szCs w:val="24"/>
        </w:rPr>
        <w:t>dentification de l’association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BFA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Nom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N° d’identification au répertoire national des associations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Date de déclaration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Nom du</w:t>
      </w:r>
      <w:r w:rsidR="0037397D" w:rsidRPr="007A65F1">
        <w:rPr>
          <w:rFonts w:ascii="Times New Roman" w:hAnsi="Times New Roman" w:cs="Times New Roman"/>
          <w:sz w:val="24"/>
          <w:szCs w:val="24"/>
        </w:rPr>
        <w:t xml:space="preserve"> </w:t>
      </w:r>
      <w:r w:rsidRPr="007A65F1">
        <w:rPr>
          <w:rFonts w:ascii="Times New Roman" w:hAnsi="Times New Roman" w:cs="Times New Roman"/>
          <w:sz w:val="24"/>
          <w:szCs w:val="24"/>
        </w:rPr>
        <w:t>(de la) Président(e)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Adresse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Téléphone :</w:t>
      </w: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CF" w:rsidRPr="007A65F1" w:rsidRDefault="00F07ACF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F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 xml:space="preserve">E-mail : </w:t>
      </w:r>
    </w:p>
    <w:p w:rsidR="00E12F6A" w:rsidRPr="007A65F1" w:rsidRDefault="00E12F6A">
      <w:pPr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br w:type="page"/>
      </w:r>
    </w:p>
    <w:p w:rsidR="00382BFA" w:rsidRPr="007A65F1" w:rsidRDefault="00382BFA">
      <w:pPr>
        <w:rPr>
          <w:rFonts w:ascii="Times New Roman" w:hAnsi="Times New Roman" w:cs="Times New Roman"/>
          <w:sz w:val="24"/>
          <w:szCs w:val="24"/>
        </w:rPr>
      </w:pPr>
    </w:p>
    <w:p w:rsidR="002675E8" w:rsidRPr="007A65F1" w:rsidRDefault="002675E8" w:rsidP="0037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F1">
        <w:rPr>
          <w:rFonts w:ascii="Times New Roman" w:hAnsi="Times New Roman" w:cs="Times New Roman"/>
          <w:b/>
          <w:sz w:val="24"/>
          <w:szCs w:val="24"/>
        </w:rPr>
        <w:t>Proposition de candidature</w:t>
      </w:r>
      <w:r w:rsidR="00E12F6A" w:rsidRPr="007A65F1">
        <w:rPr>
          <w:rFonts w:ascii="Times New Roman" w:hAnsi="Times New Roman" w:cs="Times New Roman"/>
          <w:b/>
          <w:sz w:val="24"/>
          <w:szCs w:val="24"/>
        </w:rPr>
        <w:t>s</w:t>
      </w:r>
    </w:p>
    <w:p w:rsidR="002675E8" w:rsidRPr="007A65F1" w:rsidRDefault="002675E8" w:rsidP="005A7782">
      <w:pPr>
        <w:spacing w:before="360"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5F1">
        <w:rPr>
          <w:rFonts w:ascii="Times New Roman" w:hAnsi="Times New Roman" w:cs="Times New Roman"/>
          <w:sz w:val="24"/>
          <w:szCs w:val="24"/>
          <w:u w:val="single"/>
        </w:rPr>
        <w:t>Représentant de l’association, en qualité de titulaire</w:t>
      </w:r>
    </w:p>
    <w:p w:rsidR="002675E8" w:rsidRPr="007A65F1" w:rsidRDefault="002675E8" w:rsidP="005A7782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Nom et prénom</w:t>
      </w:r>
      <w:r w:rsidR="0037397D" w:rsidRPr="007A65F1">
        <w:rPr>
          <w:rFonts w:ascii="Times New Roman" w:hAnsi="Times New Roman" w:cs="Times New Roman"/>
          <w:sz w:val="24"/>
          <w:szCs w:val="24"/>
        </w:rPr>
        <w:t>(s)</w:t>
      </w:r>
      <w:r w:rsidRPr="007A65F1">
        <w:rPr>
          <w:rFonts w:ascii="Times New Roman" w:hAnsi="Times New Roman" w:cs="Times New Roman"/>
          <w:sz w:val="24"/>
          <w:szCs w:val="24"/>
        </w:rPr>
        <w:t> :</w:t>
      </w:r>
    </w:p>
    <w:p w:rsidR="002675E8" w:rsidRPr="007A65F1" w:rsidRDefault="002675E8" w:rsidP="005A7782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Adresse :</w:t>
      </w:r>
    </w:p>
    <w:p w:rsidR="002675E8" w:rsidRPr="007A65F1" w:rsidRDefault="002675E8" w:rsidP="005A7782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 xml:space="preserve">Téléphone : </w:t>
      </w:r>
    </w:p>
    <w:p w:rsidR="002675E8" w:rsidRPr="007A65F1" w:rsidRDefault="002675E8" w:rsidP="005A7782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E-mail :</w:t>
      </w:r>
    </w:p>
    <w:p w:rsidR="001134A2" w:rsidRPr="007A65F1" w:rsidRDefault="002675E8" w:rsidP="001134A2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Présentation du candidat (joindre de plus, en annexe</w:t>
      </w:r>
      <w:r w:rsidR="000446C6" w:rsidRPr="007A65F1">
        <w:rPr>
          <w:rFonts w:ascii="Times New Roman" w:hAnsi="Times New Roman" w:cs="Times New Roman"/>
          <w:sz w:val="24"/>
          <w:szCs w:val="24"/>
        </w:rPr>
        <w:t>,</w:t>
      </w:r>
      <w:r w:rsidRPr="007A65F1">
        <w:rPr>
          <w:rFonts w:ascii="Times New Roman" w:hAnsi="Times New Roman" w:cs="Times New Roman"/>
          <w:sz w:val="24"/>
          <w:szCs w:val="24"/>
        </w:rPr>
        <w:t xml:space="preserve"> une lettre de motivation du candidat).</w:t>
      </w:r>
      <w:r w:rsidR="001134A2" w:rsidRPr="007A65F1">
        <w:rPr>
          <w:rFonts w:ascii="Times New Roman" w:hAnsi="Times New Roman" w:cs="Times New Roman"/>
          <w:sz w:val="24"/>
          <w:szCs w:val="24"/>
        </w:rPr>
        <w:br w:type="page"/>
      </w:r>
    </w:p>
    <w:p w:rsidR="00475B33" w:rsidRPr="007A65F1" w:rsidRDefault="00475B33" w:rsidP="00E12F6A">
      <w:pPr>
        <w:spacing w:before="360"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2F6A" w:rsidRPr="007A65F1" w:rsidRDefault="00E12F6A" w:rsidP="00E12F6A">
      <w:pPr>
        <w:spacing w:before="360"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5F1">
        <w:rPr>
          <w:rFonts w:ascii="Times New Roman" w:hAnsi="Times New Roman" w:cs="Times New Roman"/>
          <w:sz w:val="24"/>
          <w:szCs w:val="24"/>
          <w:u w:val="single"/>
        </w:rPr>
        <w:t>Représentant de l’association, en qualité de suppléant</w:t>
      </w:r>
    </w:p>
    <w:p w:rsidR="00E12F6A" w:rsidRPr="007A65F1" w:rsidRDefault="00E12F6A" w:rsidP="00E12F6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Nom et prénom(s) :</w:t>
      </w:r>
    </w:p>
    <w:p w:rsidR="00E12F6A" w:rsidRPr="007A65F1" w:rsidRDefault="00E12F6A" w:rsidP="00E12F6A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Adresse :</w:t>
      </w:r>
    </w:p>
    <w:p w:rsidR="00E12F6A" w:rsidRPr="007A65F1" w:rsidRDefault="00E12F6A" w:rsidP="00E12F6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 xml:space="preserve">Téléphone : </w:t>
      </w:r>
    </w:p>
    <w:p w:rsidR="00E12F6A" w:rsidRPr="007A65F1" w:rsidRDefault="00E12F6A" w:rsidP="00E12F6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E-mail :</w:t>
      </w:r>
    </w:p>
    <w:p w:rsidR="00E12F6A" w:rsidRPr="007A65F1" w:rsidRDefault="00E12F6A" w:rsidP="00E12F6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>Présentation du candidat (joindre de plus, en annexe, une lettre de motivation du candidat).</w:t>
      </w: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AA768A" w:rsidRPr="007A65F1" w:rsidRDefault="00AA768A" w:rsidP="00E12F6A">
      <w:pPr>
        <w:rPr>
          <w:rFonts w:ascii="Times New Roman" w:hAnsi="Times New Roman" w:cs="Times New Roman"/>
          <w:sz w:val="24"/>
          <w:szCs w:val="24"/>
        </w:rPr>
      </w:pPr>
    </w:p>
    <w:p w:rsidR="00AA768A" w:rsidRPr="007A65F1" w:rsidRDefault="00AA768A" w:rsidP="00E12F6A">
      <w:pPr>
        <w:rPr>
          <w:rFonts w:ascii="Times New Roman" w:hAnsi="Times New Roman" w:cs="Times New Roman"/>
          <w:sz w:val="24"/>
          <w:szCs w:val="24"/>
        </w:rPr>
      </w:pPr>
    </w:p>
    <w:p w:rsidR="00AA768A" w:rsidRPr="007A65F1" w:rsidRDefault="00AA768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rPr>
          <w:rFonts w:ascii="Times New Roman" w:hAnsi="Times New Roman" w:cs="Times New Roman"/>
          <w:sz w:val="24"/>
          <w:szCs w:val="24"/>
        </w:rPr>
      </w:pPr>
    </w:p>
    <w:p w:rsidR="00E12F6A" w:rsidRPr="007A65F1" w:rsidRDefault="00E12F6A" w:rsidP="00E12F6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65F1">
        <w:rPr>
          <w:rFonts w:ascii="Times New Roman" w:hAnsi="Times New Roman" w:cs="Times New Roman"/>
          <w:sz w:val="24"/>
          <w:szCs w:val="24"/>
        </w:rPr>
        <w:t>A</w:t>
      </w:r>
      <w:r w:rsidRPr="007A65F1">
        <w:rPr>
          <w:rFonts w:ascii="Times New Roman" w:hAnsi="Times New Roman" w:cs="Times New Roman"/>
          <w:sz w:val="24"/>
          <w:szCs w:val="24"/>
        </w:rPr>
        <w:tab/>
        <w:t>le</w:t>
      </w:r>
      <w:proofErr w:type="gramEnd"/>
    </w:p>
    <w:p w:rsidR="00E12F6A" w:rsidRPr="007A65F1" w:rsidRDefault="00E12F6A" w:rsidP="00487F5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A65F1">
        <w:rPr>
          <w:rFonts w:ascii="Times New Roman" w:hAnsi="Times New Roman" w:cs="Times New Roman"/>
          <w:sz w:val="24"/>
          <w:szCs w:val="24"/>
        </w:rPr>
        <w:tab/>
        <w:t>Signature</w:t>
      </w:r>
      <w:bookmarkEnd w:id="0"/>
    </w:p>
    <w:sectPr w:rsidR="00E12F6A" w:rsidRPr="007A65F1" w:rsidSect="00475B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56" w:rsidRDefault="00D83656" w:rsidP="00495B61">
      <w:pPr>
        <w:spacing w:after="0" w:line="240" w:lineRule="auto"/>
      </w:pPr>
      <w:r>
        <w:separator/>
      </w:r>
    </w:p>
  </w:endnote>
  <w:endnote w:type="continuationSeparator" w:id="0">
    <w:p w:rsidR="00D83656" w:rsidRDefault="00D83656" w:rsidP="0049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56" w:rsidRDefault="00D83656" w:rsidP="00495B61">
      <w:pPr>
        <w:spacing w:after="0" w:line="240" w:lineRule="auto"/>
      </w:pPr>
      <w:r>
        <w:separator/>
      </w:r>
    </w:p>
  </w:footnote>
  <w:footnote w:type="continuationSeparator" w:id="0">
    <w:p w:rsidR="00D83656" w:rsidRDefault="00D83656" w:rsidP="0049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A"/>
    <w:rsid w:val="000446C6"/>
    <w:rsid w:val="001134A2"/>
    <w:rsid w:val="001A1909"/>
    <w:rsid w:val="002675E8"/>
    <w:rsid w:val="0037397D"/>
    <w:rsid w:val="00382BFA"/>
    <w:rsid w:val="003C42A9"/>
    <w:rsid w:val="00475B33"/>
    <w:rsid w:val="00487F55"/>
    <w:rsid w:val="00495B61"/>
    <w:rsid w:val="00560F1D"/>
    <w:rsid w:val="005A7782"/>
    <w:rsid w:val="007A65F1"/>
    <w:rsid w:val="00AA768A"/>
    <w:rsid w:val="00C60A65"/>
    <w:rsid w:val="00D83656"/>
    <w:rsid w:val="00E12F6A"/>
    <w:rsid w:val="00E81B17"/>
    <w:rsid w:val="00EF0A0D"/>
    <w:rsid w:val="00F07ACF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7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B61"/>
  </w:style>
  <w:style w:type="paragraph" w:styleId="Pieddepage">
    <w:name w:val="footer"/>
    <w:basedOn w:val="Normal"/>
    <w:link w:val="PieddepageCar"/>
    <w:uiPriority w:val="99"/>
    <w:unhideWhenUsed/>
    <w:rsid w:val="0049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7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B61"/>
  </w:style>
  <w:style w:type="paragraph" w:styleId="Pieddepage">
    <w:name w:val="footer"/>
    <w:basedOn w:val="Normal"/>
    <w:link w:val="PieddepageCar"/>
    <w:uiPriority w:val="99"/>
    <w:unhideWhenUsed/>
    <w:rsid w:val="0049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6C1965AD.dotm</Template>
  <TotalTime>0</TotalTime>
  <Pages>3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mfboyer</dc:creator>
  <cp:lastModifiedBy>CBOURRET</cp:lastModifiedBy>
  <cp:revision>2</cp:revision>
  <dcterms:created xsi:type="dcterms:W3CDTF">2018-08-31T11:51:00Z</dcterms:created>
  <dcterms:modified xsi:type="dcterms:W3CDTF">2018-08-31T11:51:00Z</dcterms:modified>
</cp:coreProperties>
</file>