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A3" w:rsidRPr="005C63D8" w:rsidRDefault="005C63D8" w:rsidP="00E449A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AA4644" wp14:editId="6FA41FFE">
            <wp:extent cx="2867025" cy="733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D8">
        <w:rPr>
          <w:rFonts w:ascii="Times New Roman" w:hAnsi="Times New Roman" w:cs="Times New Roman"/>
          <w:b/>
          <w:sz w:val="28"/>
          <w:szCs w:val="28"/>
        </w:rPr>
        <w:t>DOSSIER DE CANDIDATURE</w:t>
      </w:r>
    </w:p>
    <w:p w:rsidR="00E449A3" w:rsidRPr="005C63D8" w:rsidRDefault="00E449A3" w:rsidP="00E449A3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C63D8">
        <w:rPr>
          <w:rFonts w:ascii="Times New Roman" w:hAnsi="Times New Roman" w:cs="Times New Roman"/>
          <w:smallCaps/>
          <w:sz w:val="24"/>
          <w:szCs w:val="24"/>
        </w:rPr>
        <w:t xml:space="preserve">pour la désignation </w:t>
      </w:r>
      <w:r w:rsidR="003A1B9A" w:rsidRPr="005C63D8">
        <w:rPr>
          <w:rFonts w:ascii="Times New Roman" w:hAnsi="Times New Roman" w:cs="Times New Roman"/>
          <w:smallCaps/>
          <w:sz w:val="24"/>
          <w:szCs w:val="24"/>
        </w:rPr>
        <w:t xml:space="preserve">d’un représentant </w:t>
      </w:r>
    </w:p>
    <w:p w:rsidR="00E449A3" w:rsidRPr="005C63D8" w:rsidRDefault="003A1B9A" w:rsidP="00E449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C63D8">
        <w:rPr>
          <w:rFonts w:ascii="Times New Roman" w:hAnsi="Times New Roman" w:cs="Times New Roman"/>
          <w:smallCaps/>
          <w:sz w:val="24"/>
          <w:szCs w:val="24"/>
        </w:rPr>
        <w:t>suppléant</w:t>
      </w:r>
      <w:r w:rsidR="00E449A3" w:rsidRPr="005C63D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449A3" w:rsidRPr="005C63D8">
        <w:rPr>
          <w:rFonts w:ascii="Times New Roman" w:hAnsi="Times New Roman" w:cs="Times New Roman"/>
          <w:b/>
          <w:smallCaps/>
          <w:sz w:val="24"/>
          <w:szCs w:val="24"/>
        </w:rPr>
        <w:t>d’associations de personnes ou familles</w:t>
      </w:r>
    </w:p>
    <w:p w:rsidR="00E449A3" w:rsidRPr="005C63D8" w:rsidRDefault="00E449A3" w:rsidP="00E449A3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C63D8">
        <w:rPr>
          <w:rFonts w:ascii="Times New Roman" w:hAnsi="Times New Roman" w:cs="Times New Roman"/>
          <w:b/>
          <w:smallCaps/>
          <w:sz w:val="24"/>
          <w:szCs w:val="24"/>
        </w:rPr>
        <w:t>en difficultés sociales</w:t>
      </w:r>
      <w:r w:rsidRPr="005C63D8">
        <w:rPr>
          <w:rFonts w:ascii="Times New Roman" w:hAnsi="Times New Roman" w:cs="Times New Roman"/>
          <w:smallCaps/>
          <w:sz w:val="24"/>
          <w:szCs w:val="24"/>
        </w:rPr>
        <w:t xml:space="preserve"> à la commission départementale </w:t>
      </w:r>
    </w:p>
    <w:p w:rsidR="00E449A3" w:rsidRPr="005C63D8" w:rsidRDefault="003A1B9A" w:rsidP="00E449A3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C63D8">
        <w:rPr>
          <w:rFonts w:ascii="Times New Roman" w:hAnsi="Times New Roman" w:cs="Times New Roman"/>
          <w:smallCaps/>
          <w:sz w:val="24"/>
          <w:szCs w:val="24"/>
        </w:rPr>
        <w:t xml:space="preserve">d’information et </w:t>
      </w:r>
      <w:r w:rsidR="00E449A3" w:rsidRPr="005C63D8">
        <w:rPr>
          <w:rFonts w:ascii="Times New Roman" w:hAnsi="Times New Roman" w:cs="Times New Roman"/>
          <w:smallCaps/>
          <w:sz w:val="24"/>
          <w:szCs w:val="24"/>
        </w:rPr>
        <w:t>de sélection d’appel à projets</w:t>
      </w: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D8">
        <w:rPr>
          <w:rFonts w:ascii="Times New Roman" w:hAnsi="Times New Roman" w:cs="Times New Roman"/>
          <w:b/>
          <w:sz w:val="24"/>
          <w:szCs w:val="24"/>
        </w:rPr>
        <w:t>Identification de l’association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Nom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N° d’identification au répertoire national des associations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Date de déclaration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Nom du (de la) Président(e)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Adresse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Téléphone :</w:t>
      </w: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 xml:space="preserve">E-mail : </w:t>
      </w: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br w:type="page"/>
      </w:r>
    </w:p>
    <w:p w:rsidR="00E449A3" w:rsidRPr="005C63D8" w:rsidRDefault="00E449A3" w:rsidP="00E449A3">
      <w:pPr>
        <w:spacing w:before="360"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49A3" w:rsidRPr="005C63D8" w:rsidRDefault="00E449A3" w:rsidP="00E449A3">
      <w:pPr>
        <w:spacing w:before="360"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3D8">
        <w:rPr>
          <w:rFonts w:ascii="Times New Roman" w:hAnsi="Times New Roman" w:cs="Times New Roman"/>
          <w:sz w:val="24"/>
          <w:szCs w:val="24"/>
          <w:u w:val="single"/>
        </w:rPr>
        <w:t>Représentant de l’association, en qualité de suppléant</w:t>
      </w:r>
    </w:p>
    <w:p w:rsidR="00E449A3" w:rsidRPr="005C63D8" w:rsidRDefault="00E449A3" w:rsidP="00E449A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Nom et prénom(s) :</w:t>
      </w:r>
    </w:p>
    <w:p w:rsidR="00E449A3" w:rsidRPr="005C63D8" w:rsidRDefault="00E449A3" w:rsidP="00E449A3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Adresse :</w:t>
      </w:r>
    </w:p>
    <w:p w:rsidR="00E449A3" w:rsidRPr="005C63D8" w:rsidRDefault="00E449A3" w:rsidP="00E449A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 xml:space="preserve">Téléphone : </w:t>
      </w:r>
    </w:p>
    <w:p w:rsidR="00E449A3" w:rsidRPr="005C63D8" w:rsidRDefault="00E449A3" w:rsidP="00E449A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E-mail :</w:t>
      </w:r>
    </w:p>
    <w:p w:rsidR="00E449A3" w:rsidRPr="005C63D8" w:rsidRDefault="00E449A3" w:rsidP="00E449A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>Présentation du candidat (joindre de plus, en annexe, une lettre de motivation du candidat).</w:t>
      </w: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rPr>
          <w:rFonts w:ascii="Times New Roman" w:hAnsi="Times New Roman" w:cs="Times New Roman"/>
          <w:sz w:val="24"/>
          <w:szCs w:val="24"/>
        </w:rPr>
      </w:pPr>
    </w:p>
    <w:p w:rsidR="00E449A3" w:rsidRPr="005C63D8" w:rsidRDefault="00E449A3" w:rsidP="00E449A3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C63D8">
        <w:rPr>
          <w:rFonts w:ascii="Times New Roman" w:hAnsi="Times New Roman" w:cs="Times New Roman"/>
          <w:sz w:val="24"/>
          <w:szCs w:val="24"/>
        </w:rPr>
        <w:t>A</w:t>
      </w:r>
      <w:r w:rsidRPr="005C63D8">
        <w:rPr>
          <w:rFonts w:ascii="Times New Roman" w:hAnsi="Times New Roman" w:cs="Times New Roman"/>
          <w:sz w:val="24"/>
          <w:szCs w:val="24"/>
        </w:rPr>
        <w:tab/>
        <w:t>le</w:t>
      </w:r>
      <w:proofErr w:type="gramEnd"/>
    </w:p>
    <w:p w:rsidR="00E449A3" w:rsidRPr="005C63D8" w:rsidRDefault="00E449A3" w:rsidP="00E449A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5C63D8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E81B17" w:rsidRPr="005C63D8" w:rsidRDefault="00E81B17">
      <w:pPr>
        <w:rPr>
          <w:rFonts w:ascii="Times New Roman" w:hAnsi="Times New Roman" w:cs="Times New Roman"/>
          <w:sz w:val="24"/>
          <w:szCs w:val="24"/>
        </w:rPr>
      </w:pPr>
    </w:p>
    <w:sectPr w:rsidR="00E81B17" w:rsidRPr="005C63D8" w:rsidSect="00475B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3"/>
    <w:rsid w:val="003A1B9A"/>
    <w:rsid w:val="00560F1D"/>
    <w:rsid w:val="005C63D8"/>
    <w:rsid w:val="00E449A3"/>
    <w:rsid w:val="00E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A3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A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6C1965AD.dotm</Template>
  <TotalTime>1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CBOURRET</dc:creator>
  <cp:lastModifiedBy>CBOURRET</cp:lastModifiedBy>
  <cp:revision>2</cp:revision>
  <dcterms:created xsi:type="dcterms:W3CDTF">2018-08-31T11:53:00Z</dcterms:created>
  <dcterms:modified xsi:type="dcterms:W3CDTF">2018-08-31T11:53:00Z</dcterms:modified>
</cp:coreProperties>
</file>