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18" w:rsidRPr="00F20378" w:rsidRDefault="003423AD" w:rsidP="006877CE">
      <w:pPr>
        <w:jc w:val="both"/>
        <w:rPr>
          <w:rFonts w:ascii="Times New Roman" w:hAnsi="Times New Roman" w:cs="Times New Roman"/>
          <w:sz w:val="24"/>
          <w:szCs w:val="24"/>
        </w:rPr>
      </w:pPr>
      <w:r w:rsidRPr="00F2037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FFC2A" wp14:editId="12599AEC">
                <wp:simplePos x="0" y="0"/>
                <wp:positionH relativeFrom="column">
                  <wp:posOffset>1895163</wp:posOffset>
                </wp:positionH>
                <wp:positionV relativeFrom="paragraph">
                  <wp:posOffset>-166550</wp:posOffset>
                </wp:positionV>
                <wp:extent cx="4166559" cy="1302589"/>
                <wp:effectExtent l="0" t="0" r="24765" b="1206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559" cy="1302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D20" w:rsidRPr="00243C50" w:rsidRDefault="001F2D20" w:rsidP="004E6C18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3C5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</w:rPr>
                              <w:t>Appel à candidatures</w:t>
                            </w:r>
                            <w:r w:rsidR="00D17178" w:rsidRPr="00243C5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</w:rPr>
                              <w:t xml:space="preserve"> pour la</w:t>
                            </w:r>
                            <w:r w:rsidRPr="00243C5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</w:rPr>
                              <w:t xml:space="preserve"> désignation des représentants </w:t>
                            </w:r>
                            <w:r w:rsidR="00BF538E" w:rsidRPr="00243C50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</w:rPr>
                              <w:t xml:space="preserve">d’associations </w:t>
                            </w:r>
                            <w:r w:rsidR="00905018" w:rsidRPr="00243C50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</w:rPr>
                              <w:t xml:space="preserve">du secteur de la </w:t>
                            </w:r>
                            <w:r w:rsidR="00F20378" w:rsidRPr="00243C50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</w:rPr>
                              <w:t>protection de l’enfance</w:t>
                            </w:r>
                            <w:r w:rsidR="00F20378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</w:rPr>
                              <w:t>, titulaire et suppléant,</w:t>
                            </w:r>
                            <w:r w:rsidR="00F20378" w:rsidRPr="00243C5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</w:rPr>
                              <w:t xml:space="preserve"> </w:t>
                            </w:r>
                            <w:r w:rsidRPr="00243C5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</w:rPr>
                              <w:t>à v</w:t>
                            </w:r>
                            <w:r w:rsidR="00F2037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</w:rPr>
                              <w:t>oix délibérative au sein de la C</w:t>
                            </w:r>
                            <w:r w:rsidRPr="00243C5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</w:rPr>
                              <w:t xml:space="preserve">ommission départementale </w:t>
                            </w:r>
                            <w:r w:rsidR="00D17178" w:rsidRPr="00243C5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</w:rPr>
                              <w:t xml:space="preserve">d’information et </w:t>
                            </w:r>
                            <w:r w:rsidRPr="00243C5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</w:rPr>
                              <w:t>de sélection d’appel à projets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9.25pt;margin-top:-13.1pt;width:328.1pt;height:10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">
                <v:textbox>
                  <w:txbxContent>
                    <w:p w:rsidR="001F2D20" w:rsidRPr="00243C50" w:rsidRDefault="001F2D20" w:rsidP="004E6C18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43C50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</w:rPr>
                        <w:t>Appel à candidatures</w:t>
                      </w:r>
                      <w:r w:rsidR="00D17178" w:rsidRPr="00243C50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</w:rPr>
                        <w:t xml:space="preserve"> pour la</w:t>
                      </w:r>
                      <w:r w:rsidRPr="00243C50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</w:rPr>
                        <w:t xml:space="preserve"> désignation des représentants </w:t>
                      </w:r>
                      <w:r w:rsidR="00BF538E" w:rsidRPr="00243C50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</w:rPr>
                        <w:t xml:space="preserve">d’associations </w:t>
                      </w:r>
                      <w:r w:rsidR="00905018" w:rsidRPr="00243C50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</w:rPr>
                        <w:t xml:space="preserve">du secteur de la </w:t>
                      </w:r>
                      <w:r w:rsidR="00F20378" w:rsidRPr="00243C50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</w:rPr>
                        <w:t>protection de l’enfance</w:t>
                      </w:r>
                      <w:r w:rsidR="00F20378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</w:rPr>
                        <w:t>, titulaire et suppléant,</w:t>
                      </w:r>
                      <w:r w:rsidR="00F20378" w:rsidRPr="00243C50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</w:rPr>
                        <w:t xml:space="preserve"> </w:t>
                      </w:r>
                      <w:r w:rsidRPr="00243C50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</w:rPr>
                        <w:t>à v</w:t>
                      </w:r>
                      <w:r w:rsidR="00F20378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</w:rPr>
                        <w:t>oix délibérative au sein de la C</w:t>
                      </w:r>
                      <w:r w:rsidRPr="00243C50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</w:rPr>
                        <w:t xml:space="preserve">ommission départementale </w:t>
                      </w:r>
                      <w:r w:rsidR="00D17178" w:rsidRPr="00243C50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</w:rPr>
                        <w:t xml:space="preserve">d’information et </w:t>
                      </w:r>
                      <w:r w:rsidRPr="00243C50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</w:rPr>
                        <w:t>de sélection d’appel à projets</w:t>
                      </w:r>
                    </w:p>
                  </w:txbxContent>
                </v:textbox>
              </v:shape>
            </w:pict>
          </mc:Fallback>
        </mc:AlternateContent>
      </w:r>
      <w:r w:rsidR="00243C50" w:rsidRPr="00F203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3C9EDF" wp14:editId="17A77D13">
            <wp:extent cx="1725283" cy="897147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7123" cy="89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C18" w:rsidRPr="00F20378" w:rsidRDefault="004E6C18" w:rsidP="006877C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0378" w:rsidRPr="00F20378" w:rsidRDefault="00F20378" w:rsidP="00F2037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20378">
        <w:rPr>
          <w:rFonts w:ascii="Times New Roman" w:hAnsi="Times New Roman" w:cs="Times New Roman"/>
          <w:sz w:val="24"/>
          <w:szCs w:val="24"/>
          <w:lang w:eastAsia="en-US"/>
        </w:rPr>
        <w:t xml:space="preserve">Le Département des Bouches-du-Rhône lance un appel à candidatures en vue de la mise en place de de la Commission départementale d’information et de sélection des appels à projets de création, d’extension ou de transformation des établissements et services sociaux et médico-sociaux. </w:t>
      </w:r>
    </w:p>
    <w:p w:rsidR="00F20378" w:rsidRPr="00F20378" w:rsidRDefault="00F20378" w:rsidP="00F20378">
      <w:pPr>
        <w:jc w:val="both"/>
        <w:rPr>
          <w:rFonts w:ascii="Times New Roman" w:hAnsi="Times New Roman" w:cs="Times New Roman"/>
          <w:sz w:val="24"/>
          <w:szCs w:val="24"/>
        </w:rPr>
      </w:pPr>
      <w:r w:rsidRPr="00F20378">
        <w:rPr>
          <w:rFonts w:ascii="Times New Roman" w:hAnsi="Times New Roman" w:cs="Times New Roman"/>
          <w:sz w:val="24"/>
          <w:szCs w:val="24"/>
        </w:rPr>
        <w:t>La loi n° 2009-879 du 21 juillet 2009 modifiée, portant réforme de l’hôpital et relative aux patients, à la santé et aux territoires, rénove la procédure d'autorisation de ces établissements et services en instaurant une procédure d’appel à projets.</w:t>
      </w:r>
    </w:p>
    <w:p w:rsidR="00F20378" w:rsidRPr="00F20378" w:rsidRDefault="00F20378" w:rsidP="00F20378">
      <w:pPr>
        <w:jc w:val="both"/>
        <w:rPr>
          <w:rFonts w:ascii="Times New Roman" w:hAnsi="Times New Roman" w:cs="Times New Roman"/>
          <w:sz w:val="24"/>
          <w:szCs w:val="24"/>
        </w:rPr>
      </w:pPr>
      <w:r w:rsidRPr="00F20378">
        <w:rPr>
          <w:rFonts w:ascii="Times New Roman" w:hAnsi="Times New Roman" w:cs="Times New Roman"/>
          <w:sz w:val="24"/>
          <w:szCs w:val="24"/>
        </w:rPr>
        <w:t xml:space="preserve">Les projets de création, d'extension et de transformation sont désormais soumis à l'avis d'une commission d’information et de sélection des appels à projets, instance consultative qui se doit d'être représentative de l'ensemble des acteurs. </w:t>
      </w:r>
    </w:p>
    <w:p w:rsidR="00F20378" w:rsidRPr="00F20378" w:rsidRDefault="00F20378" w:rsidP="00F203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378" w:rsidRPr="00F20378" w:rsidRDefault="00F20378" w:rsidP="00F203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378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Composition de la commission </w:t>
      </w:r>
    </w:p>
    <w:p w:rsidR="00F20378" w:rsidRPr="00F20378" w:rsidRDefault="00F20378" w:rsidP="00F20378">
      <w:pPr>
        <w:jc w:val="both"/>
        <w:rPr>
          <w:rFonts w:ascii="Times New Roman" w:hAnsi="Times New Roman" w:cs="Times New Roman"/>
          <w:sz w:val="24"/>
          <w:szCs w:val="24"/>
        </w:rPr>
      </w:pPr>
      <w:r w:rsidRPr="00F20378">
        <w:rPr>
          <w:rFonts w:ascii="Times New Roman" w:hAnsi="Times New Roman" w:cs="Times New Roman"/>
          <w:sz w:val="24"/>
          <w:szCs w:val="24"/>
        </w:rPr>
        <w:t>La loi prévoit que la commission départementale comprend, outre les représentants du Département (élus et personnels techniques) :</w:t>
      </w:r>
    </w:p>
    <w:p w:rsidR="00F20378" w:rsidRPr="00F20378" w:rsidRDefault="00F20378" w:rsidP="00F20378">
      <w:pPr>
        <w:jc w:val="both"/>
        <w:rPr>
          <w:rFonts w:ascii="Times New Roman" w:hAnsi="Times New Roman" w:cs="Times New Roman"/>
          <w:sz w:val="24"/>
          <w:szCs w:val="24"/>
        </w:rPr>
      </w:pPr>
      <w:r w:rsidRPr="00F20378">
        <w:rPr>
          <w:rFonts w:ascii="Times New Roman" w:hAnsi="Times New Roman" w:cs="Times New Roman"/>
          <w:bCs/>
          <w:sz w:val="24"/>
          <w:szCs w:val="24"/>
          <w:u w:val="single"/>
        </w:rPr>
        <w:t>Des membres à voix délibérative :</w:t>
      </w:r>
    </w:p>
    <w:p w:rsidR="00F20378" w:rsidRPr="00F20378" w:rsidRDefault="00F20378" w:rsidP="00F20378">
      <w:pPr>
        <w:jc w:val="both"/>
        <w:rPr>
          <w:rFonts w:ascii="Times New Roman" w:hAnsi="Times New Roman" w:cs="Times New Roman"/>
          <w:sz w:val="24"/>
          <w:szCs w:val="24"/>
        </w:rPr>
      </w:pPr>
      <w:r w:rsidRPr="00F20378">
        <w:rPr>
          <w:rFonts w:ascii="Times New Roman" w:hAnsi="Times New Roman" w:cs="Times New Roman"/>
          <w:sz w:val="24"/>
          <w:szCs w:val="24"/>
        </w:rPr>
        <w:t>- un représentant d'associations de retraités et de personnes âgées désigné par la Présidente du Conseil départemental sur proposition du CODERPA (Comité départemental des retraités et personnes âgées) ;</w:t>
      </w:r>
    </w:p>
    <w:p w:rsidR="00F20378" w:rsidRPr="00F20378" w:rsidRDefault="00F20378" w:rsidP="00F20378">
      <w:pPr>
        <w:jc w:val="both"/>
        <w:rPr>
          <w:rFonts w:ascii="Times New Roman" w:hAnsi="Times New Roman" w:cs="Times New Roman"/>
          <w:sz w:val="24"/>
          <w:szCs w:val="24"/>
        </w:rPr>
      </w:pPr>
      <w:r w:rsidRPr="00F20378">
        <w:rPr>
          <w:rFonts w:ascii="Times New Roman" w:hAnsi="Times New Roman" w:cs="Times New Roman"/>
          <w:sz w:val="24"/>
          <w:szCs w:val="24"/>
        </w:rPr>
        <w:t>- un représentant d'associations de personnes handicapées désigné par la Présidente du Conseil départemental sur proposition du CDCPH (Conseil départemental consultatif des personnes handicapées) ;</w:t>
      </w:r>
    </w:p>
    <w:p w:rsidR="00644660" w:rsidRPr="00F20378" w:rsidRDefault="00DF4F76" w:rsidP="006877CE">
      <w:pPr>
        <w:jc w:val="both"/>
        <w:rPr>
          <w:rFonts w:ascii="Times New Roman" w:hAnsi="Times New Roman" w:cs="Times New Roman"/>
          <w:sz w:val="24"/>
          <w:szCs w:val="24"/>
        </w:rPr>
      </w:pPr>
      <w:r w:rsidRPr="00F20378">
        <w:rPr>
          <w:rFonts w:ascii="Times New Roman" w:hAnsi="Times New Roman" w:cs="Times New Roman"/>
          <w:sz w:val="24"/>
          <w:szCs w:val="24"/>
        </w:rPr>
        <w:t xml:space="preserve">- un </w:t>
      </w:r>
      <w:r w:rsidRPr="00F20378">
        <w:rPr>
          <w:rFonts w:ascii="Times New Roman" w:hAnsi="Times New Roman" w:cs="Times New Roman"/>
          <w:b/>
          <w:bCs/>
          <w:sz w:val="24"/>
          <w:szCs w:val="24"/>
        </w:rPr>
        <w:t xml:space="preserve">représentant d’associations du secteur de la </w:t>
      </w:r>
      <w:r w:rsidR="00F20378" w:rsidRPr="00F20378">
        <w:rPr>
          <w:rFonts w:ascii="Times New Roman" w:hAnsi="Times New Roman" w:cs="Times New Roman"/>
          <w:b/>
          <w:bCs/>
          <w:sz w:val="24"/>
          <w:szCs w:val="24"/>
        </w:rPr>
        <w:t>protection de l’enfance</w:t>
      </w:r>
      <w:r w:rsidR="00F20378" w:rsidRPr="00F20378">
        <w:rPr>
          <w:rFonts w:ascii="Times New Roman" w:hAnsi="Times New Roman" w:cs="Times New Roman"/>
          <w:sz w:val="24"/>
          <w:szCs w:val="24"/>
        </w:rPr>
        <w:t xml:space="preserve"> </w:t>
      </w:r>
      <w:r w:rsidRPr="00F20378">
        <w:rPr>
          <w:rFonts w:ascii="Times New Roman" w:hAnsi="Times New Roman" w:cs="Times New Roman"/>
          <w:sz w:val="24"/>
          <w:szCs w:val="24"/>
        </w:rPr>
        <w:t>désigné par l</w:t>
      </w:r>
      <w:r w:rsidR="00905018" w:rsidRPr="00F20378">
        <w:rPr>
          <w:rFonts w:ascii="Times New Roman" w:hAnsi="Times New Roman" w:cs="Times New Roman"/>
          <w:sz w:val="24"/>
          <w:szCs w:val="24"/>
        </w:rPr>
        <w:t>a</w:t>
      </w:r>
      <w:r w:rsidRPr="00F20378">
        <w:rPr>
          <w:rFonts w:ascii="Times New Roman" w:hAnsi="Times New Roman" w:cs="Times New Roman"/>
          <w:sz w:val="24"/>
          <w:szCs w:val="24"/>
        </w:rPr>
        <w:t xml:space="preserve"> Président</w:t>
      </w:r>
      <w:r w:rsidR="00905018" w:rsidRPr="00F20378">
        <w:rPr>
          <w:rFonts w:ascii="Times New Roman" w:hAnsi="Times New Roman" w:cs="Times New Roman"/>
          <w:sz w:val="24"/>
          <w:szCs w:val="24"/>
        </w:rPr>
        <w:t>e</w:t>
      </w:r>
      <w:r w:rsidRPr="00F20378">
        <w:rPr>
          <w:rFonts w:ascii="Times New Roman" w:hAnsi="Times New Roman" w:cs="Times New Roman"/>
          <w:sz w:val="24"/>
          <w:szCs w:val="24"/>
        </w:rPr>
        <w:t xml:space="preserve"> du Conseil </w:t>
      </w:r>
      <w:r w:rsidR="00F20378" w:rsidRPr="00F20378">
        <w:rPr>
          <w:rFonts w:ascii="Times New Roman" w:hAnsi="Times New Roman" w:cs="Times New Roman"/>
          <w:sz w:val="24"/>
          <w:szCs w:val="24"/>
        </w:rPr>
        <w:t>d</w:t>
      </w:r>
      <w:r w:rsidR="006877CE" w:rsidRPr="00F20378">
        <w:rPr>
          <w:rFonts w:ascii="Times New Roman" w:hAnsi="Times New Roman" w:cs="Times New Roman"/>
          <w:sz w:val="24"/>
          <w:szCs w:val="24"/>
        </w:rPr>
        <w:t>épartemental</w:t>
      </w:r>
      <w:r w:rsidRPr="00F20378">
        <w:rPr>
          <w:rFonts w:ascii="Times New Roman" w:hAnsi="Times New Roman" w:cs="Times New Roman"/>
          <w:sz w:val="24"/>
          <w:szCs w:val="24"/>
        </w:rPr>
        <w:t xml:space="preserve"> à l'issue d'un appel à candidature</w:t>
      </w:r>
      <w:r w:rsidR="00F20378" w:rsidRPr="00F20378">
        <w:rPr>
          <w:rFonts w:ascii="Times New Roman" w:hAnsi="Times New Roman" w:cs="Times New Roman"/>
          <w:sz w:val="24"/>
          <w:szCs w:val="24"/>
        </w:rPr>
        <w:t>s</w:t>
      </w:r>
      <w:r w:rsidR="00C50194" w:rsidRPr="00F20378">
        <w:rPr>
          <w:rFonts w:ascii="Times New Roman" w:hAnsi="Times New Roman" w:cs="Times New Roman"/>
          <w:sz w:val="24"/>
          <w:szCs w:val="24"/>
        </w:rPr>
        <w:t> ;</w:t>
      </w:r>
    </w:p>
    <w:p w:rsidR="006877CE" w:rsidRPr="00F20378" w:rsidRDefault="006877CE" w:rsidP="006877CE">
      <w:pPr>
        <w:jc w:val="both"/>
        <w:rPr>
          <w:rFonts w:ascii="Times New Roman" w:hAnsi="Times New Roman" w:cs="Times New Roman"/>
          <w:sz w:val="24"/>
          <w:szCs w:val="24"/>
        </w:rPr>
      </w:pPr>
      <w:r w:rsidRPr="00F20378">
        <w:rPr>
          <w:rFonts w:ascii="Times New Roman" w:hAnsi="Times New Roman" w:cs="Times New Roman"/>
          <w:sz w:val="24"/>
          <w:szCs w:val="24"/>
        </w:rPr>
        <w:t xml:space="preserve">- un </w:t>
      </w:r>
      <w:r w:rsidRPr="00F20378">
        <w:rPr>
          <w:rFonts w:ascii="Times New Roman" w:hAnsi="Times New Roman" w:cs="Times New Roman"/>
          <w:bCs/>
          <w:sz w:val="24"/>
          <w:szCs w:val="24"/>
        </w:rPr>
        <w:t>représentant d’associations de personnes ou familles en difficultés sociales</w:t>
      </w:r>
      <w:r w:rsidRPr="00F20378">
        <w:rPr>
          <w:rFonts w:ascii="Times New Roman" w:hAnsi="Times New Roman" w:cs="Times New Roman"/>
          <w:sz w:val="24"/>
          <w:szCs w:val="24"/>
        </w:rPr>
        <w:t xml:space="preserve"> désigné par l</w:t>
      </w:r>
      <w:r w:rsidR="00905018" w:rsidRPr="00F20378">
        <w:rPr>
          <w:rFonts w:ascii="Times New Roman" w:hAnsi="Times New Roman" w:cs="Times New Roman"/>
          <w:sz w:val="24"/>
          <w:szCs w:val="24"/>
        </w:rPr>
        <w:t>a</w:t>
      </w:r>
      <w:r w:rsidRPr="00F20378">
        <w:rPr>
          <w:rFonts w:ascii="Times New Roman" w:hAnsi="Times New Roman" w:cs="Times New Roman"/>
          <w:sz w:val="24"/>
          <w:szCs w:val="24"/>
        </w:rPr>
        <w:t xml:space="preserve"> Prés</w:t>
      </w:r>
      <w:r w:rsidR="00C50194" w:rsidRPr="00F20378">
        <w:rPr>
          <w:rFonts w:ascii="Times New Roman" w:hAnsi="Times New Roman" w:cs="Times New Roman"/>
          <w:sz w:val="24"/>
          <w:szCs w:val="24"/>
        </w:rPr>
        <w:t>ident</w:t>
      </w:r>
      <w:r w:rsidR="00905018" w:rsidRPr="00F20378">
        <w:rPr>
          <w:rFonts w:ascii="Times New Roman" w:hAnsi="Times New Roman" w:cs="Times New Roman"/>
          <w:sz w:val="24"/>
          <w:szCs w:val="24"/>
        </w:rPr>
        <w:t>e</w:t>
      </w:r>
      <w:r w:rsidR="00C50194" w:rsidRPr="00F20378">
        <w:rPr>
          <w:rFonts w:ascii="Times New Roman" w:hAnsi="Times New Roman" w:cs="Times New Roman"/>
          <w:sz w:val="24"/>
          <w:szCs w:val="24"/>
        </w:rPr>
        <w:t xml:space="preserve"> du Conseil </w:t>
      </w:r>
      <w:r w:rsidR="00F20378" w:rsidRPr="00F20378">
        <w:rPr>
          <w:rFonts w:ascii="Times New Roman" w:hAnsi="Times New Roman" w:cs="Times New Roman"/>
          <w:sz w:val="24"/>
          <w:szCs w:val="24"/>
        </w:rPr>
        <w:t>d</w:t>
      </w:r>
      <w:r w:rsidR="00BD61C5" w:rsidRPr="00F20378">
        <w:rPr>
          <w:rFonts w:ascii="Times New Roman" w:hAnsi="Times New Roman" w:cs="Times New Roman"/>
          <w:sz w:val="24"/>
          <w:szCs w:val="24"/>
        </w:rPr>
        <w:t>épartemental</w:t>
      </w:r>
      <w:r w:rsidRPr="00F20378">
        <w:rPr>
          <w:rFonts w:ascii="Times New Roman" w:hAnsi="Times New Roman" w:cs="Times New Roman"/>
          <w:sz w:val="24"/>
          <w:szCs w:val="24"/>
        </w:rPr>
        <w:t xml:space="preserve"> à l'issue d'un appel à candidature</w:t>
      </w:r>
      <w:r w:rsidR="00F20378" w:rsidRPr="00F20378">
        <w:rPr>
          <w:rFonts w:ascii="Times New Roman" w:hAnsi="Times New Roman" w:cs="Times New Roman"/>
          <w:sz w:val="24"/>
          <w:szCs w:val="24"/>
        </w:rPr>
        <w:t>s</w:t>
      </w:r>
      <w:r w:rsidR="00C50194" w:rsidRPr="00F20378">
        <w:rPr>
          <w:rFonts w:ascii="Times New Roman" w:hAnsi="Times New Roman" w:cs="Times New Roman"/>
          <w:sz w:val="24"/>
          <w:szCs w:val="24"/>
        </w:rPr>
        <w:t>.</w:t>
      </w:r>
    </w:p>
    <w:p w:rsidR="00DF4F76" w:rsidRPr="00F20378" w:rsidRDefault="00DF4F76" w:rsidP="006877CE">
      <w:pPr>
        <w:jc w:val="both"/>
        <w:rPr>
          <w:rFonts w:ascii="Times New Roman" w:hAnsi="Times New Roman" w:cs="Times New Roman"/>
          <w:sz w:val="24"/>
          <w:szCs w:val="24"/>
        </w:rPr>
      </w:pPr>
      <w:r w:rsidRPr="00F2037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Des membres à voix consultative</w:t>
      </w:r>
      <w:r w:rsidR="008B06A8" w:rsidRPr="00F2037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C50194" w:rsidRPr="00F20378">
        <w:rPr>
          <w:rFonts w:ascii="Times New Roman" w:hAnsi="Times New Roman" w:cs="Times New Roman"/>
          <w:sz w:val="24"/>
          <w:szCs w:val="24"/>
        </w:rPr>
        <w:t>:</w:t>
      </w:r>
    </w:p>
    <w:p w:rsidR="00511682" w:rsidRPr="00F20378" w:rsidRDefault="00644660" w:rsidP="006877CE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0378">
        <w:rPr>
          <w:rFonts w:ascii="Times New Roman" w:hAnsi="Times New Roman" w:cs="Times New Roman"/>
          <w:sz w:val="24"/>
          <w:szCs w:val="24"/>
        </w:rPr>
        <w:t xml:space="preserve">- </w:t>
      </w:r>
      <w:r w:rsidR="00F20378" w:rsidRPr="00F20378">
        <w:rPr>
          <w:rFonts w:ascii="Times New Roman" w:hAnsi="Times New Roman" w:cs="Times New Roman"/>
          <w:sz w:val="24"/>
          <w:szCs w:val="24"/>
        </w:rPr>
        <w:t>d</w:t>
      </w:r>
      <w:r w:rsidR="0027559C" w:rsidRPr="00F20378">
        <w:rPr>
          <w:rFonts w:ascii="Times New Roman" w:hAnsi="Times New Roman" w:cs="Times New Roman"/>
          <w:sz w:val="24"/>
          <w:szCs w:val="24"/>
        </w:rPr>
        <w:t>eux r</w:t>
      </w:r>
      <w:r w:rsidR="00DF4F76" w:rsidRPr="00F20378">
        <w:rPr>
          <w:rFonts w:ascii="Times New Roman" w:hAnsi="Times New Roman" w:cs="Times New Roman"/>
          <w:sz w:val="24"/>
          <w:szCs w:val="24"/>
        </w:rPr>
        <w:t>eprésentants des unions, fédérations ou groupements représentatifs des personnes morales gestionnaires d</w:t>
      </w:r>
      <w:r w:rsidR="00C50194" w:rsidRPr="00F20378">
        <w:rPr>
          <w:rFonts w:ascii="Times New Roman" w:hAnsi="Times New Roman" w:cs="Times New Roman"/>
          <w:sz w:val="24"/>
          <w:szCs w:val="24"/>
        </w:rPr>
        <w:t>’</w:t>
      </w:r>
      <w:r w:rsidR="00DF4F76" w:rsidRPr="00F20378">
        <w:rPr>
          <w:rFonts w:ascii="Times New Roman" w:hAnsi="Times New Roman" w:cs="Times New Roman"/>
          <w:sz w:val="24"/>
          <w:szCs w:val="24"/>
        </w:rPr>
        <w:t>établissements et service</w:t>
      </w:r>
      <w:r w:rsidR="008B06A8" w:rsidRPr="00F20378">
        <w:rPr>
          <w:rFonts w:ascii="Times New Roman" w:hAnsi="Times New Roman" w:cs="Times New Roman"/>
          <w:sz w:val="24"/>
          <w:szCs w:val="24"/>
        </w:rPr>
        <w:t>s</w:t>
      </w:r>
      <w:r w:rsidR="00DF4F76" w:rsidRPr="00F20378">
        <w:rPr>
          <w:rFonts w:ascii="Times New Roman" w:hAnsi="Times New Roman" w:cs="Times New Roman"/>
          <w:sz w:val="24"/>
          <w:szCs w:val="24"/>
        </w:rPr>
        <w:t xml:space="preserve"> sociaux et médico-sociaux</w:t>
      </w:r>
      <w:r w:rsidR="00C50194" w:rsidRPr="00F20378">
        <w:rPr>
          <w:rFonts w:ascii="Times New Roman" w:hAnsi="Times New Roman" w:cs="Times New Roman"/>
          <w:sz w:val="24"/>
          <w:szCs w:val="24"/>
        </w:rPr>
        <w:t xml:space="preserve"> et de lieux de vie et d’accueil ;</w:t>
      </w:r>
    </w:p>
    <w:p w:rsidR="0027559C" w:rsidRPr="00F20378" w:rsidRDefault="00644660" w:rsidP="006877CE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037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20378" w:rsidRPr="00F20378">
        <w:rPr>
          <w:rFonts w:ascii="Times New Roman" w:hAnsi="Times New Roman" w:cs="Times New Roman"/>
          <w:sz w:val="24"/>
          <w:szCs w:val="24"/>
        </w:rPr>
        <w:t>d</w:t>
      </w:r>
      <w:r w:rsidR="0027559C" w:rsidRPr="00F20378">
        <w:rPr>
          <w:rFonts w:ascii="Times New Roman" w:hAnsi="Times New Roman" w:cs="Times New Roman"/>
          <w:sz w:val="24"/>
          <w:szCs w:val="24"/>
        </w:rPr>
        <w:t xml:space="preserve">eux personnalités qualifiées </w:t>
      </w:r>
      <w:r w:rsidR="008B06A8" w:rsidRPr="00F20378">
        <w:rPr>
          <w:rFonts w:ascii="Times New Roman" w:hAnsi="Times New Roman" w:cs="Times New Roman"/>
          <w:sz w:val="24"/>
          <w:szCs w:val="24"/>
        </w:rPr>
        <w:t>désignées pour chaque appel à projets par l</w:t>
      </w:r>
      <w:r w:rsidR="00832C8A" w:rsidRPr="00F20378">
        <w:rPr>
          <w:rFonts w:ascii="Times New Roman" w:hAnsi="Times New Roman" w:cs="Times New Roman"/>
          <w:sz w:val="24"/>
          <w:szCs w:val="24"/>
        </w:rPr>
        <w:t>a</w:t>
      </w:r>
      <w:r w:rsidR="008B06A8" w:rsidRPr="00F20378">
        <w:rPr>
          <w:rFonts w:ascii="Times New Roman" w:hAnsi="Times New Roman" w:cs="Times New Roman"/>
          <w:sz w:val="24"/>
          <w:szCs w:val="24"/>
        </w:rPr>
        <w:t xml:space="preserve"> Président</w:t>
      </w:r>
      <w:r w:rsidR="00832C8A" w:rsidRPr="00F20378">
        <w:rPr>
          <w:rFonts w:ascii="Times New Roman" w:hAnsi="Times New Roman" w:cs="Times New Roman"/>
          <w:sz w:val="24"/>
          <w:szCs w:val="24"/>
        </w:rPr>
        <w:t>e</w:t>
      </w:r>
      <w:r w:rsidR="008B06A8" w:rsidRPr="00F20378">
        <w:rPr>
          <w:rFonts w:ascii="Times New Roman" w:hAnsi="Times New Roman" w:cs="Times New Roman"/>
          <w:sz w:val="24"/>
          <w:szCs w:val="24"/>
        </w:rPr>
        <w:t xml:space="preserve"> du Conseil Départemental, </w:t>
      </w:r>
      <w:r w:rsidR="0027559C" w:rsidRPr="00F20378">
        <w:rPr>
          <w:rFonts w:ascii="Times New Roman" w:hAnsi="Times New Roman" w:cs="Times New Roman"/>
          <w:sz w:val="24"/>
          <w:szCs w:val="24"/>
        </w:rPr>
        <w:t>en raison de leur</w:t>
      </w:r>
      <w:r w:rsidR="008B06A8" w:rsidRPr="00F20378">
        <w:rPr>
          <w:rFonts w:ascii="Times New Roman" w:hAnsi="Times New Roman" w:cs="Times New Roman"/>
          <w:sz w:val="24"/>
          <w:szCs w:val="24"/>
        </w:rPr>
        <w:t>s</w:t>
      </w:r>
      <w:r w:rsidR="0027559C" w:rsidRPr="00F20378">
        <w:rPr>
          <w:rFonts w:ascii="Times New Roman" w:hAnsi="Times New Roman" w:cs="Times New Roman"/>
          <w:sz w:val="24"/>
          <w:szCs w:val="24"/>
        </w:rPr>
        <w:t xml:space="preserve"> compétence</w:t>
      </w:r>
      <w:r w:rsidR="008B06A8" w:rsidRPr="00F20378">
        <w:rPr>
          <w:rFonts w:ascii="Times New Roman" w:hAnsi="Times New Roman" w:cs="Times New Roman"/>
          <w:sz w:val="24"/>
          <w:szCs w:val="24"/>
        </w:rPr>
        <w:t xml:space="preserve">s dans le domaine de l’appel à projets correspondant ; </w:t>
      </w:r>
    </w:p>
    <w:p w:rsidR="00511682" w:rsidRPr="00F20378" w:rsidRDefault="00644660" w:rsidP="006877CE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0378">
        <w:rPr>
          <w:rFonts w:ascii="Times New Roman" w:hAnsi="Times New Roman" w:cs="Times New Roman"/>
          <w:sz w:val="24"/>
          <w:szCs w:val="24"/>
        </w:rPr>
        <w:t xml:space="preserve">- </w:t>
      </w:r>
      <w:r w:rsidR="00F20378" w:rsidRPr="00F20378">
        <w:rPr>
          <w:rFonts w:ascii="Times New Roman" w:hAnsi="Times New Roman" w:cs="Times New Roman"/>
          <w:sz w:val="24"/>
          <w:szCs w:val="24"/>
        </w:rPr>
        <w:t>u</w:t>
      </w:r>
      <w:r w:rsidR="0027559C" w:rsidRPr="00F20378">
        <w:rPr>
          <w:rFonts w:ascii="Times New Roman" w:hAnsi="Times New Roman" w:cs="Times New Roman"/>
          <w:sz w:val="24"/>
          <w:szCs w:val="24"/>
        </w:rPr>
        <w:t xml:space="preserve">n à deux </w:t>
      </w:r>
      <w:r w:rsidR="008B06A8" w:rsidRPr="00F20378">
        <w:rPr>
          <w:rFonts w:ascii="Times New Roman" w:hAnsi="Times New Roman" w:cs="Times New Roman"/>
          <w:sz w:val="24"/>
          <w:szCs w:val="24"/>
        </w:rPr>
        <w:t xml:space="preserve">représentants des usagers </w:t>
      </w:r>
      <w:r w:rsidR="00DF4F76" w:rsidRPr="00F20378">
        <w:rPr>
          <w:rFonts w:ascii="Times New Roman" w:hAnsi="Times New Roman" w:cs="Times New Roman"/>
          <w:sz w:val="24"/>
          <w:szCs w:val="24"/>
        </w:rPr>
        <w:t xml:space="preserve">spécialement concernés </w:t>
      </w:r>
      <w:r w:rsidR="008B06A8" w:rsidRPr="00F20378">
        <w:rPr>
          <w:rFonts w:ascii="Times New Roman" w:hAnsi="Times New Roman" w:cs="Times New Roman"/>
          <w:sz w:val="24"/>
          <w:szCs w:val="24"/>
        </w:rPr>
        <w:t>par l’appel à projets, désignés pour chaque appel à projets par l</w:t>
      </w:r>
      <w:r w:rsidR="00832C8A" w:rsidRPr="00F20378">
        <w:rPr>
          <w:rFonts w:ascii="Times New Roman" w:hAnsi="Times New Roman" w:cs="Times New Roman"/>
          <w:sz w:val="24"/>
          <w:szCs w:val="24"/>
        </w:rPr>
        <w:t>a</w:t>
      </w:r>
      <w:r w:rsidR="008B06A8" w:rsidRPr="00F20378">
        <w:rPr>
          <w:rFonts w:ascii="Times New Roman" w:hAnsi="Times New Roman" w:cs="Times New Roman"/>
          <w:sz w:val="24"/>
          <w:szCs w:val="24"/>
        </w:rPr>
        <w:t xml:space="preserve"> Président</w:t>
      </w:r>
      <w:r w:rsidR="00832C8A" w:rsidRPr="00F20378">
        <w:rPr>
          <w:rFonts w:ascii="Times New Roman" w:hAnsi="Times New Roman" w:cs="Times New Roman"/>
          <w:sz w:val="24"/>
          <w:szCs w:val="24"/>
        </w:rPr>
        <w:t>e</w:t>
      </w:r>
      <w:r w:rsidR="008B06A8" w:rsidRPr="00F20378">
        <w:rPr>
          <w:rFonts w:ascii="Times New Roman" w:hAnsi="Times New Roman" w:cs="Times New Roman"/>
          <w:sz w:val="24"/>
          <w:szCs w:val="24"/>
        </w:rPr>
        <w:t xml:space="preserve"> du Conseil </w:t>
      </w:r>
      <w:r w:rsidR="00F20378" w:rsidRPr="00F20378">
        <w:rPr>
          <w:rFonts w:ascii="Times New Roman" w:hAnsi="Times New Roman" w:cs="Times New Roman"/>
          <w:sz w:val="24"/>
          <w:szCs w:val="24"/>
        </w:rPr>
        <w:t>d</w:t>
      </w:r>
      <w:r w:rsidR="008B06A8" w:rsidRPr="00F20378">
        <w:rPr>
          <w:rFonts w:ascii="Times New Roman" w:hAnsi="Times New Roman" w:cs="Times New Roman"/>
          <w:sz w:val="24"/>
          <w:szCs w:val="24"/>
        </w:rPr>
        <w:t>épartemental.</w:t>
      </w:r>
    </w:p>
    <w:p w:rsidR="004D625A" w:rsidRPr="00F20378" w:rsidRDefault="004D625A" w:rsidP="006877CE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44660" w:rsidRPr="00F20378" w:rsidRDefault="00644660" w:rsidP="00687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C18" w:rsidRPr="00F20378" w:rsidRDefault="004E6C18" w:rsidP="004E6C1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378">
        <w:rPr>
          <w:rFonts w:ascii="Times New Roman" w:hAnsi="Times New Roman" w:cs="Times New Roman"/>
          <w:b/>
          <w:sz w:val="24"/>
          <w:szCs w:val="24"/>
          <w:u w:val="single"/>
        </w:rPr>
        <w:t xml:space="preserve">Le mandat : </w:t>
      </w:r>
    </w:p>
    <w:p w:rsidR="006877CE" w:rsidRPr="00F20378" w:rsidRDefault="007374C4" w:rsidP="004E6C18">
      <w:pPr>
        <w:jc w:val="both"/>
        <w:rPr>
          <w:rFonts w:ascii="Times New Roman" w:hAnsi="Times New Roman" w:cs="Times New Roman"/>
          <w:sz w:val="24"/>
          <w:szCs w:val="24"/>
        </w:rPr>
      </w:pPr>
      <w:r w:rsidRPr="00F20378">
        <w:rPr>
          <w:rFonts w:ascii="Times New Roman" w:hAnsi="Times New Roman" w:cs="Times New Roman"/>
          <w:sz w:val="24"/>
          <w:szCs w:val="24"/>
        </w:rPr>
        <w:t>Le mandat des membres permanents de la commission, c’est-à-dire des membres ayant voix délibérative ainsi que des représentants des gestionnaires ayant voix</w:t>
      </w:r>
      <w:r w:rsidR="00FF00BD" w:rsidRPr="00F20378">
        <w:rPr>
          <w:rFonts w:ascii="Times New Roman" w:hAnsi="Times New Roman" w:cs="Times New Roman"/>
          <w:sz w:val="24"/>
          <w:szCs w:val="24"/>
        </w:rPr>
        <w:t xml:space="preserve"> consultative, est de trois ans, renouvelable.</w:t>
      </w:r>
    </w:p>
    <w:p w:rsidR="00FF00BD" w:rsidRPr="00F20378" w:rsidRDefault="007374C4" w:rsidP="004E6C18">
      <w:pPr>
        <w:jc w:val="both"/>
        <w:rPr>
          <w:rFonts w:ascii="Times New Roman" w:hAnsi="Times New Roman" w:cs="Times New Roman"/>
          <w:sz w:val="24"/>
          <w:szCs w:val="24"/>
        </w:rPr>
      </w:pPr>
      <w:r w:rsidRPr="00F20378">
        <w:rPr>
          <w:rFonts w:ascii="Times New Roman" w:hAnsi="Times New Roman" w:cs="Times New Roman"/>
          <w:sz w:val="24"/>
          <w:szCs w:val="24"/>
        </w:rPr>
        <w:t xml:space="preserve">Il </w:t>
      </w:r>
      <w:r w:rsidR="00644660" w:rsidRPr="00F20378">
        <w:rPr>
          <w:rFonts w:ascii="Times New Roman" w:hAnsi="Times New Roman" w:cs="Times New Roman"/>
          <w:sz w:val="24"/>
          <w:szCs w:val="24"/>
        </w:rPr>
        <w:t xml:space="preserve">est exercé à titre gratuit. </w:t>
      </w:r>
      <w:r w:rsidR="00FF00BD" w:rsidRPr="00F20378">
        <w:rPr>
          <w:rFonts w:ascii="Times New Roman" w:hAnsi="Times New Roman" w:cs="Times New Roman"/>
          <w:sz w:val="24"/>
          <w:szCs w:val="24"/>
        </w:rPr>
        <w:t>Nul ne peut détenir plus d’un mandat au sein de la commission.</w:t>
      </w:r>
    </w:p>
    <w:p w:rsidR="00644660" w:rsidRPr="00F20378" w:rsidRDefault="00644660" w:rsidP="004E6C18">
      <w:pPr>
        <w:jc w:val="both"/>
        <w:rPr>
          <w:rFonts w:ascii="Times New Roman" w:hAnsi="Times New Roman" w:cs="Times New Roman"/>
          <w:sz w:val="24"/>
          <w:szCs w:val="24"/>
        </w:rPr>
      </w:pPr>
      <w:r w:rsidRPr="00F20378">
        <w:rPr>
          <w:rFonts w:ascii="Times New Roman" w:hAnsi="Times New Roman" w:cs="Times New Roman"/>
          <w:sz w:val="24"/>
          <w:szCs w:val="24"/>
        </w:rPr>
        <w:t>Une assiduité et une participation active aux travaux de la commission sont requises, sous peine d’exclusion.</w:t>
      </w:r>
    </w:p>
    <w:p w:rsidR="004E6C18" w:rsidRPr="00F20378" w:rsidRDefault="004E6C18" w:rsidP="004E6C1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625A" w:rsidRPr="00F20378" w:rsidRDefault="002343C4" w:rsidP="004E6C1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378">
        <w:rPr>
          <w:rFonts w:ascii="Times New Roman" w:hAnsi="Times New Roman" w:cs="Times New Roman"/>
          <w:b/>
          <w:sz w:val="24"/>
          <w:szCs w:val="24"/>
          <w:u w:val="single"/>
        </w:rPr>
        <w:t>Champs d’intervention :</w:t>
      </w:r>
    </w:p>
    <w:p w:rsidR="002343C4" w:rsidRPr="00F20378" w:rsidRDefault="002343C4" w:rsidP="004E6C18">
      <w:pPr>
        <w:jc w:val="both"/>
        <w:rPr>
          <w:rFonts w:ascii="Times New Roman" w:hAnsi="Times New Roman" w:cs="Times New Roman"/>
          <w:sz w:val="24"/>
          <w:szCs w:val="24"/>
        </w:rPr>
      </w:pPr>
      <w:r w:rsidRPr="00F20378">
        <w:rPr>
          <w:rFonts w:ascii="Times New Roman" w:hAnsi="Times New Roman" w:cs="Times New Roman"/>
          <w:sz w:val="24"/>
          <w:szCs w:val="24"/>
        </w:rPr>
        <w:t>Après nomination par l</w:t>
      </w:r>
      <w:r w:rsidR="00832C8A" w:rsidRPr="00F20378">
        <w:rPr>
          <w:rFonts w:ascii="Times New Roman" w:hAnsi="Times New Roman" w:cs="Times New Roman"/>
          <w:sz w:val="24"/>
          <w:szCs w:val="24"/>
        </w:rPr>
        <w:t>a</w:t>
      </w:r>
      <w:r w:rsidRPr="00F20378">
        <w:rPr>
          <w:rFonts w:ascii="Times New Roman" w:hAnsi="Times New Roman" w:cs="Times New Roman"/>
          <w:sz w:val="24"/>
          <w:szCs w:val="24"/>
        </w:rPr>
        <w:t xml:space="preserve"> Président</w:t>
      </w:r>
      <w:r w:rsidR="00832C8A" w:rsidRPr="00F20378">
        <w:rPr>
          <w:rFonts w:ascii="Times New Roman" w:hAnsi="Times New Roman" w:cs="Times New Roman"/>
          <w:sz w:val="24"/>
          <w:szCs w:val="24"/>
        </w:rPr>
        <w:t>e</w:t>
      </w:r>
      <w:r w:rsidRPr="00F20378">
        <w:rPr>
          <w:rFonts w:ascii="Times New Roman" w:hAnsi="Times New Roman" w:cs="Times New Roman"/>
          <w:sz w:val="24"/>
          <w:szCs w:val="24"/>
        </w:rPr>
        <w:t xml:space="preserve"> du Conseil </w:t>
      </w:r>
      <w:r w:rsidR="00F20378" w:rsidRPr="00F20378">
        <w:rPr>
          <w:rFonts w:ascii="Times New Roman" w:hAnsi="Times New Roman" w:cs="Times New Roman"/>
          <w:sz w:val="24"/>
          <w:szCs w:val="24"/>
        </w:rPr>
        <w:t>d</w:t>
      </w:r>
      <w:r w:rsidRPr="00F20378">
        <w:rPr>
          <w:rFonts w:ascii="Times New Roman" w:hAnsi="Times New Roman" w:cs="Times New Roman"/>
          <w:sz w:val="24"/>
          <w:szCs w:val="24"/>
        </w:rPr>
        <w:t xml:space="preserve">épartemental, les personnes retenues dans le cadre de l’appel à candidatures </w:t>
      </w:r>
      <w:r w:rsidR="00F13DD2" w:rsidRPr="00F20378">
        <w:rPr>
          <w:rFonts w:ascii="Times New Roman" w:hAnsi="Times New Roman" w:cs="Times New Roman"/>
          <w:sz w:val="24"/>
          <w:szCs w:val="24"/>
        </w:rPr>
        <w:t xml:space="preserve">(une au titre de titulaire et une en qualité de suppléant) siègeront avec voix délibérative pour l’ensemble des projets qui seront présentés à la commission. Elles </w:t>
      </w:r>
      <w:r w:rsidRPr="00F20378">
        <w:rPr>
          <w:rFonts w:ascii="Times New Roman" w:hAnsi="Times New Roman" w:cs="Times New Roman"/>
          <w:sz w:val="24"/>
          <w:szCs w:val="24"/>
        </w:rPr>
        <w:t xml:space="preserve">constitueront le corps stable de la commission siégeant pour toutes les natures de projets de l’action sociale du Conseil départemental </w:t>
      </w:r>
      <w:r w:rsidR="00B14326" w:rsidRPr="00F20378">
        <w:rPr>
          <w:rFonts w:ascii="Times New Roman" w:hAnsi="Times New Roman" w:cs="Times New Roman"/>
          <w:sz w:val="24"/>
          <w:szCs w:val="24"/>
        </w:rPr>
        <w:t>(</w:t>
      </w:r>
      <w:r w:rsidR="00F13DD2" w:rsidRPr="00F20378">
        <w:rPr>
          <w:rFonts w:ascii="Times New Roman" w:hAnsi="Times New Roman" w:cs="Times New Roman"/>
          <w:sz w:val="24"/>
          <w:szCs w:val="24"/>
        </w:rPr>
        <w:t>e</w:t>
      </w:r>
      <w:r w:rsidR="00B14326" w:rsidRPr="00F20378">
        <w:rPr>
          <w:rFonts w:ascii="Times New Roman" w:hAnsi="Times New Roman" w:cs="Times New Roman"/>
          <w:sz w:val="24"/>
          <w:szCs w:val="24"/>
        </w:rPr>
        <w:t>nfance</w:t>
      </w:r>
      <w:r w:rsidRPr="00F20378">
        <w:rPr>
          <w:rFonts w:ascii="Times New Roman" w:hAnsi="Times New Roman" w:cs="Times New Roman"/>
          <w:sz w:val="24"/>
          <w:szCs w:val="24"/>
        </w:rPr>
        <w:t>-</w:t>
      </w:r>
      <w:r w:rsidR="00F13DD2" w:rsidRPr="00F20378">
        <w:rPr>
          <w:rFonts w:ascii="Times New Roman" w:hAnsi="Times New Roman" w:cs="Times New Roman"/>
          <w:sz w:val="24"/>
          <w:szCs w:val="24"/>
        </w:rPr>
        <w:t>f</w:t>
      </w:r>
      <w:r w:rsidRPr="00F20378">
        <w:rPr>
          <w:rFonts w:ascii="Times New Roman" w:hAnsi="Times New Roman" w:cs="Times New Roman"/>
          <w:sz w:val="24"/>
          <w:szCs w:val="24"/>
        </w:rPr>
        <w:t>amille,</w:t>
      </w:r>
      <w:r w:rsidR="00F13DD2" w:rsidRPr="00F20378">
        <w:rPr>
          <w:rFonts w:ascii="Times New Roman" w:hAnsi="Times New Roman" w:cs="Times New Roman"/>
          <w:sz w:val="24"/>
          <w:szCs w:val="24"/>
        </w:rPr>
        <w:t xml:space="preserve"> </w:t>
      </w:r>
      <w:r w:rsidR="00F20378" w:rsidRPr="00F20378">
        <w:rPr>
          <w:rFonts w:ascii="Times New Roman" w:hAnsi="Times New Roman" w:cs="Times New Roman"/>
          <w:sz w:val="24"/>
          <w:szCs w:val="24"/>
        </w:rPr>
        <w:t>personnes handicapées et personnes du bel âge</w:t>
      </w:r>
      <w:r w:rsidRPr="00F20378">
        <w:rPr>
          <w:rFonts w:ascii="Times New Roman" w:hAnsi="Times New Roman" w:cs="Times New Roman"/>
          <w:sz w:val="24"/>
          <w:szCs w:val="24"/>
        </w:rPr>
        <w:t>, personnes et familles en difficultés sociales).</w:t>
      </w:r>
    </w:p>
    <w:p w:rsidR="007266CA" w:rsidRPr="00F20378" w:rsidRDefault="007266CA" w:rsidP="007266CA">
      <w:pPr>
        <w:jc w:val="both"/>
        <w:rPr>
          <w:rFonts w:ascii="Times New Roman" w:hAnsi="Times New Roman" w:cs="Times New Roman"/>
          <w:sz w:val="24"/>
          <w:szCs w:val="24"/>
        </w:rPr>
      </w:pPr>
      <w:r w:rsidRPr="00F20378">
        <w:rPr>
          <w:rFonts w:ascii="Times New Roman" w:hAnsi="Times New Roman" w:cs="Times New Roman"/>
          <w:sz w:val="24"/>
          <w:szCs w:val="24"/>
        </w:rPr>
        <w:t>Chaque association candidate propose le nom d’un titulaire et d’un suppléant. Les représentants associat</w:t>
      </w:r>
      <w:r w:rsidR="00F20378" w:rsidRPr="00F20378">
        <w:rPr>
          <w:rFonts w:ascii="Times New Roman" w:hAnsi="Times New Roman" w:cs="Times New Roman"/>
          <w:sz w:val="24"/>
          <w:szCs w:val="24"/>
        </w:rPr>
        <w:t>ifs siègent au sein de la c</w:t>
      </w:r>
      <w:r w:rsidRPr="00F20378">
        <w:rPr>
          <w:rFonts w:ascii="Times New Roman" w:hAnsi="Times New Roman" w:cs="Times New Roman"/>
          <w:sz w:val="24"/>
          <w:szCs w:val="24"/>
        </w:rPr>
        <w:t>ommission dans le but, non pas de défendre les intérêts de leur association, mais d’y représenter l’ensemble des usagers ou des acteurs du domaine qu’ils représentent.</w:t>
      </w:r>
    </w:p>
    <w:p w:rsidR="007266CA" w:rsidRPr="00F20378" w:rsidRDefault="007266CA" w:rsidP="007266CA">
      <w:pPr>
        <w:jc w:val="both"/>
        <w:rPr>
          <w:rFonts w:ascii="Times New Roman" w:hAnsi="Times New Roman" w:cs="Times New Roman"/>
          <w:sz w:val="24"/>
          <w:szCs w:val="24"/>
        </w:rPr>
      </w:pPr>
      <w:r w:rsidRPr="00F20378">
        <w:rPr>
          <w:rFonts w:ascii="Times New Roman" w:hAnsi="Times New Roman" w:cs="Times New Roman"/>
          <w:sz w:val="24"/>
          <w:szCs w:val="24"/>
        </w:rPr>
        <w:t xml:space="preserve">La commission départementale </w:t>
      </w:r>
      <w:r w:rsidR="00D17178" w:rsidRPr="00F20378">
        <w:rPr>
          <w:rFonts w:ascii="Times New Roman" w:hAnsi="Times New Roman" w:cs="Times New Roman"/>
          <w:sz w:val="24"/>
          <w:szCs w:val="24"/>
        </w:rPr>
        <w:t xml:space="preserve">d’information et </w:t>
      </w:r>
      <w:r w:rsidRPr="00F20378">
        <w:rPr>
          <w:rFonts w:ascii="Times New Roman" w:hAnsi="Times New Roman" w:cs="Times New Roman"/>
          <w:sz w:val="24"/>
          <w:szCs w:val="24"/>
        </w:rPr>
        <w:t>de sélection des appels à projets, au sens de la loi, doit être transversale, ouverte, experte, garante des principes de loyauté, d’équité et de transparence.</w:t>
      </w:r>
    </w:p>
    <w:p w:rsidR="002343C4" w:rsidRPr="00F20378" w:rsidRDefault="002343C4" w:rsidP="004E6C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378" w:rsidRPr="00F20378" w:rsidRDefault="00F20378" w:rsidP="00F203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378">
        <w:rPr>
          <w:rFonts w:ascii="Times New Roman" w:hAnsi="Times New Roman" w:cs="Times New Roman"/>
          <w:b/>
          <w:sz w:val="24"/>
          <w:szCs w:val="24"/>
          <w:u w:val="single"/>
        </w:rPr>
        <w:t>Les critères  retenus pour la sélection des candidats tiendront compte de :</w:t>
      </w:r>
    </w:p>
    <w:p w:rsidR="00F20378" w:rsidRPr="00F20378" w:rsidRDefault="00F20378" w:rsidP="00F2037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0378">
        <w:rPr>
          <w:rFonts w:ascii="Times New Roman" w:hAnsi="Times New Roman" w:cs="Times New Roman"/>
          <w:sz w:val="24"/>
          <w:szCs w:val="24"/>
        </w:rPr>
        <w:t xml:space="preserve">– l’implication de l’association dans des projets en direction des publics visés dans le schéma départemental de l’enfance et de la famille (30%) ; </w:t>
      </w:r>
    </w:p>
    <w:p w:rsidR="00F20378" w:rsidRPr="00F20378" w:rsidRDefault="00F20378" w:rsidP="00F2037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0378">
        <w:rPr>
          <w:rFonts w:ascii="Times New Roman" w:hAnsi="Times New Roman" w:cs="Times New Roman"/>
          <w:sz w:val="24"/>
          <w:szCs w:val="24"/>
        </w:rPr>
        <w:t>– le savoir-faire et les compétences de l’association avec les publics concernés (30%) ;</w:t>
      </w:r>
    </w:p>
    <w:p w:rsidR="00F20378" w:rsidRPr="00F20378" w:rsidRDefault="00F20378" w:rsidP="00F2037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0378">
        <w:rPr>
          <w:rFonts w:ascii="Times New Roman" w:hAnsi="Times New Roman" w:cs="Times New Roman"/>
          <w:sz w:val="24"/>
          <w:szCs w:val="24"/>
        </w:rPr>
        <w:lastRenderedPageBreak/>
        <w:t>– la diversité et la spécificité des champs couverts par l’association (25%) ;</w:t>
      </w:r>
    </w:p>
    <w:p w:rsidR="00F20378" w:rsidRPr="00F20378" w:rsidRDefault="00F20378" w:rsidP="00F2037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0378">
        <w:rPr>
          <w:rFonts w:ascii="Times New Roman" w:hAnsi="Times New Roman" w:cs="Times New Roman"/>
          <w:sz w:val="24"/>
          <w:szCs w:val="24"/>
        </w:rPr>
        <w:t>– la garantie de représentativité de l’association (15%).</w:t>
      </w:r>
    </w:p>
    <w:p w:rsidR="004E6C18" w:rsidRPr="00F20378" w:rsidRDefault="004E6C18" w:rsidP="004E6C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3C4" w:rsidRPr="00F20378" w:rsidRDefault="002343C4" w:rsidP="004E6C1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378">
        <w:rPr>
          <w:rFonts w:ascii="Times New Roman" w:hAnsi="Times New Roman" w:cs="Times New Roman"/>
          <w:b/>
          <w:sz w:val="24"/>
          <w:szCs w:val="24"/>
          <w:u w:val="single"/>
        </w:rPr>
        <w:t>Modalités de dépôt de candidatures :</w:t>
      </w:r>
    </w:p>
    <w:p w:rsidR="002343C4" w:rsidRPr="00F20378" w:rsidRDefault="002343C4" w:rsidP="004E6C18">
      <w:pPr>
        <w:jc w:val="both"/>
        <w:rPr>
          <w:rFonts w:ascii="Times New Roman" w:hAnsi="Times New Roman" w:cs="Times New Roman"/>
          <w:sz w:val="24"/>
          <w:szCs w:val="24"/>
        </w:rPr>
      </w:pPr>
      <w:r w:rsidRPr="00F20378">
        <w:rPr>
          <w:rFonts w:ascii="Times New Roman" w:hAnsi="Times New Roman" w:cs="Times New Roman"/>
          <w:sz w:val="24"/>
          <w:szCs w:val="24"/>
        </w:rPr>
        <w:t xml:space="preserve">Les </w:t>
      </w:r>
      <w:r w:rsidR="00FB3CF7" w:rsidRPr="00F20378">
        <w:rPr>
          <w:rFonts w:ascii="Times New Roman" w:hAnsi="Times New Roman" w:cs="Times New Roman"/>
          <w:sz w:val="24"/>
          <w:szCs w:val="24"/>
        </w:rPr>
        <w:t>candidats</w:t>
      </w:r>
      <w:r w:rsidRPr="00F20378">
        <w:rPr>
          <w:rFonts w:ascii="Times New Roman" w:hAnsi="Times New Roman" w:cs="Times New Roman"/>
          <w:sz w:val="24"/>
          <w:szCs w:val="24"/>
        </w:rPr>
        <w:t xml:space="preserve"> intéressés doivent constituer un dossier précisant les points suivants :</w:t>
      </w:r>
    </w:p>
    <w:p w:rsidR="002343C4" w:rsidRPr="00F20378" w:rsidRDefault="00F20378" w:rsidP="004E6C18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378">
        <w:rPr>
          <w:rFonts w:ascii="Times New Roman" w:hAnsi="Times New Roman" w:cs="Times New Roman"/>
          <w:sz w:val="24"/>
          <w:szCs w:val="24"/>
        </w:rPr>
        <w:t>i</w:t>
      </w:r>
      <w:r w:rsidR="002343C4" w:rsidRPr="00F20378">
        <w:rPr>
          <w:rFonts w:ascii="Times New Roman" w:hAnsi="Times New Roman" w:cs="Times New Roman"/>
          <w:sz w:val="24"/>
          <w:szCs w:val="24"/>
        </w:rPr>
        <w:t>dentité du candidat et du suppléant</w:t>
      </w:r>
    </w:p>
    <w:p w:rsidR="002343C4" w:rsidRPr="00F20378" w:rsidRDefault="00F20378" w:rsidP="004E6C18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378">
        <w:rPr>
          <w:rFonts w:ascii="Times New Roman" w:hAnsi="Times New Roman" w:cs="Times New Roman"/>
          <w:sz w:val="24"/>
          <w:szCs w:val="24"/>
        </w:rPr>
        <w:t>c</w:t>
      </w:r>
      <w:r w:rsidR="002343C4" w:rsidRPr="00F20378">
        <w:rPr>
          <w:rFonts w:ascii="Times New Roman" w:hAnsi="Times New Roman" w:cs="Times New Roman"/>
          <w:sz w:val="24"/>
          <w:szCs w:val="24"/>
        </w:rPr>
        <w:t>oordonnées p</w:t>
      </w:r>
      <w:r w:rsidR="00925856" w:rsidRPr="00F20378">
        <w:rPr>
          <w:rFonts w:ascii="Times New Roman" w:hAnsi="Times New Roman" w:cs="Times New Roman"/>
          <w:sz w:val="24"/>
          <w:szCs w:val="24"/>
        </w:rPr>
        <w:t>ostales et électroniques de chac</w:t>
      </w:r>
      <w:r w:rsidR="002343C4" w:rsidRPr="00F20378">
        <w:rPr>
          <w:rFonts w:ascii="Times New Roman" w:hAnsi="Times New Roman" w:cs="Times New Roman"/>
          <w:sz w:val="24"/>
          <w:szCs w:val="24"/>
        </w:rPr>
        <w:t>un</w:t>
      </w:r>
    </w:p>
    <w:p w:rsidR="007374C4" w:rsidRPr="00F20378" w:rsidRDefault="00F20378" w:rsidP="004E6C18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378">
        <w:rPr>
          <w:rFonts w:ascii="Times New Roman" w:hAnsi="Times New Roman" w:cs="Times New Roman"/>
          <w:sz w:val="24"/>
          <w:szCs w:val="24"/>
        </w:rPr>
        <w:t>l</w:t>
      </w:r>
      <w:r w:rsidR="002343C4" w:rsidRPr="00F20378">
        <w:rPr>
          <w:rFonts w:ascii="Times New Roman" w:hAnsi="Times New Roman" w:cs="Times New Roman"/>
          <w:sz w:val="24"/>
          <w:szCs w:val="24"/>
        </w:rPr>
        <w:t xml:space="preserve">ettre de motivation pour chacun </w:t>
      </w:r>
      <w:r w:rsidR="001F2D20" w:rsidRPr="00F20378">
        <w:rPr>
          <w:rFonts w:ascii="Times New Roman" w:hAnsi="Times New Roman" w:cs="Times New Roman"/>
          <w:sz w:val="24"/>
          <w:szCs w:val="24"/>
        </w:rPr>
        <w:t xml:space="preserve">des candidats </w:t>
      </w:r>
      <w:r w:rsidR="002343C4" w:rsidRPr="00F20378">
        <w:rPr>
          <w:rFonts w:ascii="Times New Roman" w:hAnsi="Times New Roman" w:cs="Times New Roman"/>
          <w:sz w:val="24"/>
          <w:szCs w:val="24"/>
        </w:rPr>
        <w:t xml:space="preserve">démontrant l’intérêt pour les problématiques sociales et les qualités </w:t>
      </w:r>
      <w:r w:rsidR="001F2D20" w:rsidRPr="00F20378">
        <w:rPr>
          <w:rFonts w:ascii="Times New Roman" w:hAnsi="Times New Roman" w:cs="Times New Roman"/>
          <w:sz w:val="24"/>
          <w:szCs w:val="24"/>
        </w:rPr>
        <w:t xml:space="preserve">permettant de </w:t>
      </w:r>
      <w:r w:rsidR="002343C4" w:rsidRPr="00F20378">
        <w:rPr>
          <w:rFonts w:ascii="Times New Roman" w:hAnsi="Times New Roman" w:cs="Times New Roman"/>
          <w:sz w:val="24"/>
          <w:szCs w:val="24"/>
        </w:rPr>
        <w:t>garanti</w:t>
      </w:r>
      <w:r w:rsidR="001F2D20" w:rsidRPr="00F20378">
        <w:rPr>
          <w:rFonts w:ascii="Times New Roman" w:hAnsi="Times New Roman" w:cs="Times New Roman"/>
          <w:sz w:val="24"/>
          <w:szCs w:val="24"/>
        </w:rPr>
        <w:t>r</w:t>
      </w:r>
      <w:r w:rsidR="002343C4" w:rsidRPr="00F20378">
        <w:rPr>
          <w:rFonts w:ascii="Times New Roman" w:hAnsi="Times New Roman" w:cs="Times New Roman"/>
          <w:sz w:val="24"/>
          <w:szCs w:val="24"/>
        </w:rPr>
        <w:t xml:space="preserve"> une représentation réelle du secteur de la protection de l’</w:t>
      </w:r>
      <w:r w:rsidR="001F2D20" w:rsidRPr="00F20378">
        <w:rPr>
          <w:rFonts w:ascii="Times New Roman" w:hAnsi="Times New Roman" w:cs="Times New Roman"/>
          <w:sz w:val="24"/>
          <w:szCs w:val="24"/>
        </w:rPr>
        <w:t>e</w:t>
      </w:r>
      <w:r w:rsidR="002343C4" w:rsidRPr="00F20378">
        <w:rPr>
          <w:rFonts w:ascii="Times New Roman" w:hAnsi="Times New Roman" w:cs="Times New Roman"/>
          <w:sz w:val="24"/>
          <w:szCs w:val="24"/>
        </w:rPr>
        <w:t>nfance.</w:t>
      </w:r>
    </w:p>
    <w:p w:rsidR="006877CE" w:rsidRPr="00F20378" w:rsidRDefault="006877CE" w:rsidP="004E6C18">
      <w:pPr>
        <w:jc w:val="both"/>
        <w:rPr>
          <w:rFonts w:ascii="Times New Roman" w:hAnsi="Times New Roman" w:cs="Times New Roman"/>
          <w:sz w:val="24"/>
          <w:szCs w:val="24"/>
        </w:rPr>
      </w:pPr>
      <w:r w:rsidRPr="00F20378">
        <w:rPr>
          <w:rFonts w:ascii="Times New Roman" w:hAnsi="Times New Roman" w:cs="Times New Roman"/>
          <w:sz w:val="24"/>
          <w:szCs w:val="24"/>
        </w:rPr>
        <w:t>Tout dossier hors délai ou incomplet sera écarté. Les candidatures feront l’objet d’un examen assorti d’une notification de décision pour l’ensemble des candidats (retenus et</w:t>
      </w:r>
      <w:r w:rsidR="00FB3CF7" w:rsidRPr="00F20378">
        <w:rPr>
          <w:rFonts w:ascii="Times New Roman" w:hAnsi="Times New Roman" w:cs="Times New Roman"/>
          <w:sz w:val="24"/>
          <w:szCs w:val="24"/>
        </w:rPr>
        <w:t xml:space="preserve"> non retenus), dans un délai d’un </w:t>
      </w:r>
      <w:r w:rsidRPr="00F20378">
        <w:rPr>
          <w:rFonts w:ascii="Times New Roman" w:hAnsi="Times New Roman" w:cs="Times New Roman"/>
          <w:sz w:val="24"/>
          <w:szCs w:val="24"/>
        </w:rPr>
        <w:t>mois à compter de la date limite de dépôt des candidatures.</w:t>
      </w:r>
    </w:p>
    <w:p w:rsidR="001F2D20" w:rsidRPr="00F20378" w:rsidRDefault="001F2D20" w:rsidP="004E6C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378" w:rsidRPr="00F20378" w:rsidRDefault="00F20378" w:rsidP="00F20378">
      <w:pPr>
        <w:jc w:val="both"/>
        <w:rPr>
          <w:rFonts w:ascii="Times New Roman" w:hAnsi="Times New Roman" w:cs="Times New Roman"/>
          <w:sz w:val="24"/>
          <w:szCs w:val="24"/>
        </w:rPr>
      </w:pPr>
      <w:r w:rsidRPr="00F20378">
        <w:rPr>
          <w:rFonts w:ascii="Times New Roman" w:hAnsi="Times New Roman" w:cs="Times New Roman"/>
          <w:sz w:val="24"/>
          <w:szCs w:val="24"/>
        </w:rPr>
        <w:t>Les dossiers de candidatures doivent être transmis :</w:t>
      </w:r>
    </w:p>
    <w:p w:rsidR="00F20378" w:rsidRPr="00F20378" w:rsidRDefault="00F20378" w:rsidP="00F20378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378">
        <w:rPr>
          <w:rFonts w:ascii="Times New Roman" w:eastAsiaTheme="minorHAnsi" w:hAnsi="Times New Roman" w:cs="Times New Roman"/>
          <w:sz w:val="24"/>
          <w:szCs w:val="24"/>
        </w:rPr>
        <w:t xml:space="preserve">par voie électronique, les documents devront être adressés en format PDF à l'adresse mail suivante : </w:t>
      </w:r>
    </w:p>
    <w:p w:rsidR="00F20378" w:rsidRPr="00F20378" w:rsidRDefault="00F20378" w:rsidP="00F20378">
      <w:pPr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hyperlink r:id="rId7" w:history="1">
        <w:r w:rsidRPr="00F20378">
          <w:rPr>
            <w:rStyle w:val="Lienhypertexte"/>
            <w:rFonts w:ascii="Times New Roman" w:eastAsiaTheme="minorHAnsi" w:hAnsi="Times New Roman" w:cs="Times New Roman"/>
            <w:color w:val="auto"/>
            <w:sz w:val="24"/>
            <w:szCs w:val="24"/>
          </w:rPr>
          <w:t>aap.def@departement13.fr</w:t>
        </w:r>
      </w:hyperlink>
    </w:p>
    <w:p w:rsidR="00F20378" w:rsidRPr="00F20378" w:rsidRDefault="00F20378" w:rsidP="00F20378">
      <w:pPr>
        <w:pStyle w:val="Paragraphedeliste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0378">
        <w:rPr>
          <w:rFonts w:ascii="Times New Roman" w:eastAsiaTheme="minorHAnsi" w:hAnsi="Times New Roman" w:cs="Times New Roman"/>
          <w:sz w:val="24"/>
          <w:szCs w:val="24"/>
        </w:rPr>
        <w:t xml:space="preserve">par voie postale, en lettre recommandé avec avis de réception à l’adresse suivante : </w:t>
      </w:r>
      <w:r w:rsidRPr="00F20378">
        <w:rPr>
          <w:rFonts w:ascii="Times New Roman" w:eastAsiaTheme="minorHAnsi" w:hAnsi="Times New Roman" w:cs="Times New Roman"/>
          <w:sz w:val="24"/>
          <w:szCs w:val="24"/>
        </w:rPr>
        <w:br/>
      </w:r>
    </w:p>
    <w:p w:rsidR="00F20378" w:rsidRPr="00F20378" w:rsidRDefault="00F20378" w:rsidP="00F2037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0378">
        <w:rPr>
          <w:rFonts w:ascii="Times New Roman" w:eastAsiaTheme="minorHAnsi" w:hAnsi="Times New Roman" w:cs="Times New Roman"/>
          <w:sz w:val="24"/>
          <w:szCs w:val="24"/>
        </w:rPr>
        <w:t>Conseil départemental des Bouches-du-Rhône</w:t>
      </w:r>
    </w:p>
    <w:p w:rsidR="00F20378" w:rsidRPr="00F20378" w:rsidRDefault="00F20378" w:rsidP="00F2037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0378">
        <w:rPr>
          <w:rFonts w:ascii="Times New Roman" w:eastAsiaTheme="minorHAnsi" w:hAnsi="Times New Roman" w:cs="Times New Roman"/>
          <w:sz w:val="24"/>
          <w:szCs w:val="24"/>
        </w:rPr>
        <w:t>Direction générale adjointe de la solidarité</w:t>
      </w:r>
    </w:p>
    <w:p w:rsidR="00F20378" w:rsidRPr="00F20378" w:rsidRDefault="00F20378" w:rsidP="00F2037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0378">
        <w:rPr>
          <w:rFonts w:ascii="Times New Roman" w:eastAsiaTheme="minorHAnsi" w:hAnsi="Times New Roman" w:cs="Times New Roman"/>
          <w:sz w:val="24"/>
          <w:szCs w:val="24"/>
        </w:rPr>
        <w:t xml:space="preserve">Direction enfance-famille </w:t>
      </w:r>
    </w:p>
    <w:p w:rsidR="00F20378" w:rsidRPr="00F20378" w:rsidRDefault="00F20378" w:rsidP="00F2037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0378">
        <w:rPr>
          <w:rFonts w:ascii="Times New Roman" w:eastAsiaTheme="minorHAnsi" w:hAnsi="Times New Roman" w:cs="Times New Roman"/>
          <w:sz w:val="24"/>
          <w:szCs w:val="24"/>
        </w:rPr>
        <w:t>Service projet, tarification et contrôle des établissements</w:t>
      </w:r>
    </w:p>
    <w:p w:rsidR="00F20378" w:rsidRPr="00F20378" w:rsidRDefault="00F20378" w:rsidP="00F2037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0378">
        <w:rPr>
          <w:rFonts w:ascii="Times New Roman" w:eastAsiaTheme="minorHAnsi" w:hAnsi="Times New Roman" w:cs="Times New Roman"/>
          <w:sz w:val="24"/>
          <w:szCs w:val="24"/>
        </w:rPr>
        <w:t>4 quai d’</w:t>
      </w:r>
      <w:proofErr w:type="spellStart"/>
      <w:r w:rsidRPr="00F20378">
        <w:rPr>
          <w:rFonts w:ascii="Times New Roman" w:eastAsiaTheme="minorHAnsi" w:hAnsi="Times New Roman" w:cs="Times New Roman"/>
          <w:sz w:val="24"/>
          <w:szCs w:val="24"/>
        </w:rPr>
        <w:t>Arenc</w:t>
      </w:r>
      <w:proofErr w:type="spellEnd"/>
    </w:p>
    <w:p w:rsidR="00F20378" w:rsidRPr="00F20378" w:rsidRDefault="00F20378" w:rsidP="00F20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378">
        <w:rPr>
          <w:rFonts w:ascii="Times New Roman" w:eastAsiaTheme="minorHAnsi" w:hAnsi="Times New Roman" w:cs="Times New Roman"/>
          <w:sz w:val="24"/>
          <w:szCs w:val="24"/>
        </w:rPr>
        <w:t>CS 70095</w:t>
      </w:r>
    </w:p>
    <w:p w:rsidR="00F20378" w:rsidRPr="00F20378" w:rsidRDefault="00F20378" w:rsidP="00F20378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0378">
        <w:rPr>
          <w:rFonts w:ascii="Times New Roman" w:eastAsiaTheme="minorHAnsi" w:hAnsi="Times New Roman" w:cs="Times New Roman"/>
          <w:sz w:val="24"/>
          <w:szCs w:val="24"/>
        </w:rPr>
        <w:t>13304 Marseille cedex 02</w:t>
      </w:r>
    </w:p>
    <w:p w:rsidR="00F20378" w:rsidRPr="00F20378" w:rsidRDefault="00F20378" w:rsidP="00F203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378" w:rsidRPr="00F20378" w:rsidRDefault="00F20378" w:rsidP="00F20378">
      <w:pPr>
        <w:jc w:val="both"/>
        <w:rPr>
          <w:rFonts w:ascii="Times New Roman" w:hAnsi="Times New Roman" w:cs="Times New Roman"/>
          <w:sz w:val="24"/>
          <w:szCs w:val="24"/>
        </w:rPr>
      </w:pPr>
      <w:r w:rsidRPr="00F20378">
        <w:rPr>
          <w:rFonts w:ascii="Times New Roman" w:hAnsi="Times New Roman" w:cs="Times New Roman"/>
          <w:sz w:val="24"/>
          <w:szCs w:val="24"/>
        </w:rPr>
        <w:t>Les dossiers de candidatures devront être transmis au plus tard le vendredi 12 octobre 2018.</w:t>
      </w:r>
    </w:p>
    <w:p w:rsidR="00DF4F76" w:rsidRPr="00F20378" w:rsidRDefault="00DF4F76" w:rsidP="006877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4F76" w:rsidRPr="00F20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329D"/>
    <w:multiLevelType w:val="hybridMultilevel"/>
    <w:tmpl w:val="40F6A062"/>
    <w:lvl w:ilvl="0" w:tplc="50DC59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13F24"/>
    <w:multiLevelType w:val="hybridMultilevel"/>
    <w:tmpl w:val="F6D4E134"/>
    <w:lvl w:ilvl="0" w:tplc="20DA8C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64D4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22C1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A6C2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CA99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8E5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DEBF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DAC7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801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4D85212"/>
    <w:multiLevelType w:val="hybridMultilevel"/>
    <w:tmpl w:val="64D8470E"/>
    <w:lvl w:ilvl="0" w:tplc="95E262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366A0"/>
    <w:multiLevelType w:val="hybridMultilevel"/>
    <w:tmpl w:val="445CCA8C"/>
    <w:lvl w:ilvl="0" w:tplc="993E54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C136F"/>
    <w:multiLevelType w:val="hybridMultilevel"/>
    <w:tmpl w:val="A6F226D6"/>
    <w:lvl w:ilvl="0" w:tplc="BF4683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B37A3"/>
    <w:multiLevelType w:val="hybridMultilevel"/>
    <w:tmpl w:val="9C70FA18"/>
    <w:lvl w:ilvl="0" w:tplc="6D4C6B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86"/>
    <w:rsid w:val="001447C9"/>
    <w:rsid w:val="001F2D20"/>
    <w:rsid w:val="002343C4"/>
    <w:rsid w:val="00243C50"/>
    <w:rsid w:val="0027559C"/>
    <w:rsid w:val="002B0586"/>
    <w:rsid w:val="003423AD"/>
    <w:rsid w:val="00347D85"/>
    <w:rsid w:val="003E387D"/>
    <w:rsid w:val="004D625A"/>
    <w:rsid w:val="004E6C18"/>
    <w:rsid w:val="00511682"/>
    <w:rsid w:val="00546B7F"/>
    <w:rsid w:val="00560F1D"/>
    <w:rsid w:val="00631178"/>
    <w:rsid w:val="006403A2"/>
    <w:rsid w:val="00644660"/>
    <w:rsid w:val="006877CE"/>
    <w:rsid w:val="007266CA"/>
    <w:rsid w:val="007374C4"/>
    <w:rsid w:val="00832C8A"/>
    <w:rsid w:val="00867369"/>
    <w:rsid w:val="0088769E"/>
    <w:rsid w:val="008B06A8"/>
    <w:rsid w:val="00905018"/>
    <w:rsid w:val="00925856"/>
    <w:rsid w:val="00946976"/>
    <w:rsid w:val="0098690E"/>
    <w:rsid w:val="00B14326"/>
    <w:rsid w:val="00BD61C5"/>
    <w:rsid w:val="00BE6176"/>
    <w:rsid w:val="00BF538E"/>
    <w:rsid w:val="00C04FD4"/>
    <w:rsid w:val="00C50194"/>
    <w:rsid w:val="00C83C22"/>
    <w:rsid w:val="00CB6EC6"/>
    <w:rsid w:val="00D17178"/>
    <w:rsid w:val="00D84C6A"/>
    <w:rsid w:val="00DF4F76"/>
    <w:rsid w:val="00E81B17"/>
    <w:rsid w:val="00F13DD2"/>
    <w:rsid w:val="00F20378"/>
    <w:rsid w:val="00FB3CF7"/>
    <w:rsid w:val="00F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58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7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403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58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7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40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ap-def@cg13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4F7812A.dotm</Template>
  <TotalTime>0</TotalTime>
  <Pages>3</Pages>
  <Words>855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CBOURRET</dc:creator>
  <cp:lastModifiedBy>CBOURRET</cp:lastModifiedBy>
  <cp:revision>2</cp:revision>
  <cp:lastPrinted>2015-04-23T15:50:00Z</cp:lastPrinted>
  <dcterms:created xsi:type="dcterms:W3CDTF">2018-09-04T13:18:00Z</dcterms:created>
  <dcterms:modified xsi:type="dcterms:W3CDTF">2018-09-04T13:18:00Z</dcterms:modified>
</cp:coreProperties>
</file>